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0B91" w:rsidRDefault="004B0B91">
      <w:pPr>
        <w:snapToGrid w:val="0"/>
        <w:jc w:val="center"/>
        <w:rPr>
          <w:sz w:val="6"/>
          <w:szCs w:val="6"/>
        </w:rPr>
      </w:pPr>
    </w:p>
    <w:p w:rsidR="004B0B91" w:rsidRDefault="004B0B91">
      <w:pPr>
        <w:snapToGrid w:val="0"/>
        <w:jc w:val="center"/>
        <w:rPr>
          <w:sz w:val="6"/>
          <w:szCs w:val="6"/>
        </w:rPr>
      </w:pPr>
    </w:p>
    <w:p w:rsidR="004B0B91" w:rsidRDefault="004B0B9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B0B91" w:rsidRDefault="004B0B91" w:rsidP="00C014E9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4B0B91" w:rsidRDefault="004B0B91" w:rsidP="00C014E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4B0B91">
        <w:trPr>
          <w:trHeight w:val="571"/>
        </w:trPr>
        <w:tc>
          <w:tcPr>
            <w:tcW w:w="1418" w:type="dxa"/>
            <w:vAlign w:val="center"/>
          </w:tcPr>
          <w:p w:rsidR="004B0B91" w:rsidRPr="00A801CE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B0B91" w:rsidRPr="00992329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3901AB">
              <w:rPr>
                <w:rFonts w:ascii="宋体" w:eastAsia="MS Mincho" w:hAnsi="宋体"/>
                <w:sz w:val="21"/>
                <w:szCs w:val="21"/>
                <w:lang w:eastAsia="ja-JP"/>
              </w:rPr>
              <w:t>202007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4B0B91" w:rsidRPr="00102516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B0B91" w:rsidRPr="00D151ED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日语会话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2</w:t>
            </w:r>
          </w:p>
        </w:tc>
      </w:tr>
      <w:tr w:rsidR="004B0B91">
        <w:trPr>
          <w:trHeight w:val="571"/>
        </w:trPr>
        <w:tc>
          <w:tcPr>
            <w:tcW w:w="1418" w:type="dxa"/>
            <w:vAlign w:val="center"/>
          </w:tcPr>
          <w:p w:rsidR="004B0B91" w:rsidRPr="00A801CE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B0B91" w:rsidRPr="00D151ED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B0B91" w:rsidRPr="00102516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02516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B0B91" w:rsidRPr="00D151ED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D151ED"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 w:rsidR="004B0B91">
        <w:trPr>
          <w:trHeight w:val="571"/>
        </w:trPr>
        <w:tc>
          <w:tcPr>
            <w:tcW w:w="1418" w:type="dxa"/>
            <w:vAlign w:val="center"/>
          </w:tcPr>
          <w:p w:rsidR="004B0B91" w:rsidRPr="00A801CE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B0B91" w:rsidRPr="00D151ED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张雪娜</w:t>
            </w:r>
          </w:p>
        </w:tc>
        <w:tc>
          <w:tcPr>
            <w:tcW w:w="1134" w:type="dxa"/>
            <w:vAlign w:val="center"/>
          </w:tcPr>
          <w:p w:rsidR="004B0B91" w:rsidRPr="00102516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B0B91" w:rsidRPr="00D151ED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zhangxn</w:t>
            </w:r>
            <w:r w:rsidRPr="00D151ED">
              <w:rPr>
                <w:rFonts w:eastAsia="黑体"/>
                <w:sz w:val="21"/>
                <w:szCs w:val="21"/>
                <w:lang w:eastAsia="zh-CN"/>
              </w:rPr>
              <w:t>@gench.edu.cn</w:t>
            </w:r>
          </w:p>
        </w:tc>
      </w:tr>
      <w:tr w:rsidR="004B0B91">
        <w:trPr>
          <w:trHeight w:val="571"/>
        </w:trPr>
        <w:tc>
          <w:tcPr>
            <w:tcW w:w="1418" w:type="dxa"/>
            <w:vAlign w:val="center"/>
          </w:tcPr>
          <w:p w:rsidR="004B0B91" w:rsidRPr="00A801CE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B0B91" w:rsidRPr="00D151ED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19</w:t>
            </w: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级日语本科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19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级数艺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4B0B91" w:rsidRPr="00102516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B0B91" w:rsidRPr="00D151ED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107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108</w:t>
            </w:r>
          </w:p>
        </w:tc>
      </w:tr>
      <w:tr w:rsidR="004B0B91">
        <w:trPr>
          <w:trHeight w:val="571"/>
        </w:trPr>
        <w:tc>
          <w:tcPr>
            <w:tcW w:w="1418" w:type="dxa"/>
            <w:vAlign w:val="center"/>
          </w:tcPr>
          <w:p w:rsidR="004B0B91" w:rsidRPr="00A801CE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B0B91" w:rsidRPr="00D151ED" w:rsidRDefault="004B0B91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每周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5—7</w:t>
            </w:r>
          </w:p>
        </w:tc>
      </w:tr>
      <w:tr w:rsidR="004B0B91">
        <w:trPr>
          <w:trHeight w:val="571"/>
        </w:trPr>
        <w:tc>
          <w:tcPr>
            <w:tcW w:w="1418" w:type="dxa"/>
            <w:vAlign w:val="center"/>
          </w:tcPr>
          <w:p w:rsidR="004B0B91" w:rsidRPr="00A801CE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B0B91" w:rsidRPr="0027623F" w:rsidRDefault="004B0B91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新经典日本语会话教程</w:t>
            </w:r>
          </w:p>
        </w:tc>
      </w:tr>
      <w:tr w:rsidR="004B0B91">
        <w:trPr>
          <w:trHeight w:val="571"/>
        </w:trPr>
        <w:tc>
          <w:tcPr>
            <w:tcW w:w="1418" w:type="dxa"/>
            <w:vAlign w:val="center"/>
          </w:tcPr>
          <w:p w:rsidR="004B0B91" w:rsidRPr="00A801CE" w:rsidRDefault="004B0B91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B0B91" w:rsidRPr="00A801CE" w:rsidRDefault="004B0B91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新编日语生活会话</w:t>
            </w:r>
          </w:p>
        </w:tc>
      </w:tr>
    </w:tbl>
    <w:p w:rsidR="004B0B91" w:rsidRDefault="004B0B9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B0B91" w:rsidRDefault="004B0B91" w:rsidP="00C014E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661"/>
        <w:gridCol w:w="2910"/>
        <w:gridCol w:w="1559"/>
      </w:tblGrid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Default="004B0B9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Default="004B0B9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Default="004B0B9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Default="004B0B9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B0B91" w:rsidRPr="0027623F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Default="004B0B91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第一课「</w:t>
            </w:r>
            <w:r>
              <w:rPr>
                <w:rFonts w:ascii="MS Mincho" w:eastAsia="MS Mincho" w:hAnsi="MS Mincho" w:hint="eastAsia"/>
                <w:lang w:eastAsia="ja-JP"/>
              </w:rPr>
              <w:t>思い出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  <w:p w:rsidR="004B0B91" w:rsidRPr="00813B42" w:rsidRDefault="004B0B91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9B4549" w:rsidRDefault="004B0B91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6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1-4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813B42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利用句型练习应用练习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1-2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第二课「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見物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4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1-5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复习课文并预习新课的词汇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778BB" w:rsidRDefault="004B0B91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第三课「</w:t>
            </w:r>
            <w:r>
              <w:rPr>
                <w:rFonts w:ascii="MS Mincho" w:eastAsia="MS Mincho" w:hAnsi="MS Mincho" w:hint="eastAsia"/>
                <w:lang w:eastAsia="ja-JP"/>
              </w:rPr>
              <w:t>冬休み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5</w:t>
            </w:r>
            <w:r>
              <w:rPr>
                <w:rFonts w:ascii="宋体" w:eastAsia="宋体" w:hAnsi="宋体" w:hint="eastAsia"/>
                <w:lang w:eastAsia="zh-CN"/>
              </w:rPr>
              <w:t>个句型、自动词、他动词，导入基础会话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84EBD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练习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41-42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页的练习</w:t>
            </w:r>
            <w:r w:rsidRPr="00D84EB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背诵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1-3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课词汇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778BB" w:rsidRDefault="004B0B91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复习及过程性测验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84EBD" w:rsidRDefault="004B0B91" w:rsidP="0062749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</w:t>
            </w:r>
            <w:r>
              <w:rPr>
                <w:rFonts w:ascii="宋体" w:eastAsia="宋体" w:hAnsi="宋体"/>
                <w:lang w:eastAsia="zh-CN"/>
              </w:rPr>
              <w:t>1-3</w:t>
            </w:r>
            <w:r>
              <w:rPr>
                <w:rFonts w:ascii="宋体" w:eastAsia="宋体" w:hAnsi="宋体" w:hint="eastAsia"/>
                <w:lang w:eastAsia="zh-CN"/>
              </w:rPr>
              <w:t>课的难点句型</w:t>
            </w:r>
            <w:r>
              <w:rPr>
                <w:rFonts w:ascii="宋体" w:eastAsia="宋体" w:hAnsi="宋体"/>
                <w:lang w:eastAsia="zh-CN"/>
              </w:rPr>
              <w:t>;</w:t>
            </w:r>
            <w:r>
              <w:rPr>
                <w:rFonts w:ascii="宋体" w:eastAsia="宋体" w:hAnsi="宋体" w:hint="eastAsia"/>
                <w:lang w:eastAsia="zh-CN"/>
              </w:rPr>
              <w:t>以「寒假」为题作过程性测验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预习第四课的词汇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932626" w:rsidRDefault="004B0B91" w:rsidP="00627490">
            <w:pPr>
              <w:jc w:val="both"/>
              <w:rPr>
                <w:rFonts w:ascii="宋体" w:eastAsia="MS Mincho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zh-CN"/>
              </w:rPr>
              <w:t>第四课「</w:t>
            </w:r>
            <w:r>
              <w:rPr>
                <w:rFonts w:ascii="MS Mincho" w:eastAsia="MS Mincho" w:hAnsi="MS Mincho" w:hint="eastAsia"/>
                <w:lang w:eastAsia="ja-JP"/>
              </w:rPr>
              <w:t>勉強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932626" w:rsidRDefault="004B0B91" w:rsidP="00DF5DE5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MS Mincho" w:eastAsia="宋体" w:hAnsi="MS Mincho" w:hint="eastAsia"/>
                <w:lang w:eastAsia="zh-CN"/>
              </w:rPr>
              <w:t>讲解</w:t>
            </w:r>
            <w:r>
              <w:rPr>
                <w:rFonts w:ascii="MS Mincho" w:eastAsia="宋体" w:hAnsi="MS Mincho"/>
                <w:lang w:eastAsia="zh-CN"/>
              </w:rPr>
              <w:t>8</w:t>
            </w:r>
            <w:r>
              <w:rPr>
                <w:rFonts w:ascii="MS Mincho" w:eastAsia="宋体" w:hAnsi="MS Mincho" w:hint="eastAsia"/>
                <w:lang w:eastAsia="zh-CN"/>
              </w:rPr>
              <w:t>个句型，导入基础会话</w:t>
            </w:r>
            <w:r>
              <w:rPr>
                <w:rFonts w:ascii="MS Mincho" w:eastAsia="宋体" w:hAnsi="MS Mincho"/>
                <w:lang w:eastAsia="zh-CN"/>
              </w:rPr>
              <w:t>1-5</w:t>
            </w:r>
            <w:r>
              <w:rPr>
                <w:rFonts w:ascii="MS Mincho" w:eastAsia="宋体" w:hAnsi="MS Mincho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7F622B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熟读单词，预习第四课词汇</w:t>
            </w:r>
          </w:p>
        </w:tc>
      </w:tr>
      <w:tr w:rsidR="004B0B91" w:rsidTr="002D42F6">
        <w:trPr>
          <w:trHeight w:val="16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5456AB" w:rsidRDefault="004B0B91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第五课「</w:t>
            </w:r>
            <w:r>
              <w:rPr>
                <w:rFonts w:ascii="MS Mincho" w:eastAsia="MS Mincho" w:hAnsi="MS Mincho" w:hint="eastAsia"/>
                <w:lang w:eastAsia="ja-JP"/>
              </w:rPr>
              <w:t>英会話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5456AB" w:rsidRDefault="004B0B91" w:rsidP="007F622B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6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1-4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84EBD" w:rsidRDefault="004B0B91" w:rsidP="00C014E9">
            <w:pPr>
              <w:snapToGrid w:val="0"/>
              <w:spacing w:beforeLines="15" w:afterLines="15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运用本课知识点完成应用练习</w:t>
            </w:r>
          </w:p>
        </w:tc>
      </w:tr>
      <w:tr w:rsidR="004B0B91" w:rsidRPr="009E501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778BB" w:rsidRDefault="004B0B91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第六课「</w:t>
            </w:r>
            <w:r>
              <w:rPr>
                <w:rFonts w:ascii="MS Mincho" w:eastAsia="MS Mincho" w:hAnsi="MS Mincho" w:hint="eastAsia"/>
                <w:lang w:eastAsia="ja-JP"/>
              </w:rPr>
              <w:t>小テスト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84EBD" w:rsidRDefault="004B0B91" w:rsidP="0062749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7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1-5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932626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以应用练习题复习本课句型，预习词汇，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8E43DE" w:rsidRDefault="004B0B91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复习及过程性测验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7431DA" w:rsidRDefault="004B0B91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复习第四</w:t>
            </w:r>
            <w:r>
              <w:rPr>
                <w:rFonts w:ascii="宋体" w:eastAsia="宋体" w:hAnsi="宋体"/>
                <w:lang w:eastAsia="zh-CN"/>
              </w:rPr>
              <w:t>-</w:t>
            </w:r>
            <w:r>
              <w:rPr>
                <w:rFonts w:ascii="宋体" w:eastAsia="宋体" w:hAnsi="宋体" w:hint="eastAsia"/>
                <w:lang w:eastAsia="zh-CN"/>
              </w:rPr>
              <w:t>第六课；以「</w:t>
            </w:r>
            <w:r>
              <w:rPr>
                <w:rFonts w:ascii="MS Mincho" w:eastAsia="MS Mincho" w:hAnsi="MS Mincho" w:hint="eastAsia"/>
                <w:lang w:eastAsia="zh-CN"/>
              </w:rPr>
              <w:t>勉強</w:t>
            </w:r>
            <w:r>
              <w:rPr>
                <w:rFonts w:ascii="MS Mincho" w:eastAsia="宋体" w:hAnsi="MS Mincho" w:hint="eastAsia"/>
                <w:lang w:eastAsia="zh-CN"/>
              </w:rPr>
              <w:t>」为题作过程性会话测验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7431DA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预习第七课单词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9E5019" w:rsidRDefault="004B0B91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第七课「</w:t>
            </w:r>
            <w:r>
              <w:rPr>
                <w:rFonts w:ascii="MS Mincho" w:eastAsia="MS Mincho" w:hAnsi="MS Mincho" w:hint="eastAsia"/>
                <w:lang w:eastAsia="ja-JP"/>
              </w:rPr>
              <w:t>文化祭り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7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1-5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672EE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复习本课内容，预习第八课单词课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9E5019" w:rsidRDefault="004B0B91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第八课「</w:t>
            </w:r>
            <w:r>
              <w:rPr>
                <w:rFonts w:ascii="MS Mincho" w:eastAsia="MS Mincho" w:hAnsi="MS Mincho" w:hint="eastAsia"/>
                <w:lang w:eastAsia="ja-JP"/>
              </w:rPr>
              <w:t>社会見学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讲解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>5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个句型，导入基础会话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>1-4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，操练会话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9E5019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朗读例句，预习单词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976E9" w:rsidRDefault="004B0B91" w:rsidP="00627490">
            <w:pPr>
              <w:jc w:val="both"/>
              <w:rPr>
                <w:rFonts w:ascii="宋体" w:eastAsia="MS Mincho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zh-CN"/>
              </w:rPr>
              <w:t>第九课「</w:t>
            </w:r>
            <w:r>
              <w:rPr>
                <w:rFonts w:ascii="MS Mincho" w:eastAsia="MS Mincho" w:hAnsi="MS Mincho" w:hint="eastAsia"/>
                <w:lang w:eastAsia="ja-JP"/>
              </w:rPr>
              <w:t>協力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6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1-4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672EE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ja-JP"/>
              </w:rPr>
              <w:t>复习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ja-JP"/>
              </w:rPr>
              <w:t>7-9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ja-JP"/>
              </w:rPr>
              <w:t>课文，以「</w:t>
            </w: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文化祭り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ja-JP"/>
              </w:rPr>
              <w:t>」为题</w:t>
            </w:r>
            <w:r>
              <w:rPr>
                <w:rFonts w:ascii="MS Mincho" w:eastAsia="宋体" w:hAnsi="MS Mincho" w:hint="eastAsia"/>
                <w:color w:val="000000"/>
                <w:sz w:val="21"/>
                <w:szCs w:val="21"/>
                <w:lang w:eastAsia="ja-JP"/>
              </w:rPr>
              <w:t>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ja-JP"/>
              </w:rPr>
              <w:t>练习会话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6B6279" w:rsidRDefault="004B0B91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复习及过程性测验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6B6279" w:rsidRDefault="004B0B91" w:rsidP="00627490">
            <w:pPr>
              <w:jc w:val="center"/>
              <w:rPr>
                <w:rFonts w:ascii="宋体" w:eastAsia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ja-JP"/>
              </w:rPr>
              <w:t>复习</w:t>
            </w:r>
            <w:r>
              <w:rPr>
                <w:rFonts w:ascii="宋体" w:eastAsia="宋体" w:hAnsi="宋体"/>
                <w:lang w:eastAsia="ja-JP"/>
              </w:rPr>
              <w:t>7-9</w:t>
            </w:r>
            <w:r>
              <w:rPr>
                <w:rFonts w:ascii="宋体" w:eastAsia="宋体" w:hAnsi="宋体" w:hint="eastAsia"/>
                <w:lang w:eastAsia="ja-JP"/>
              </w:rPr>
              <w:t>课的难点句型，以「</w:t>
            </w:r>
            <w:r>
              <w:rPr>
                <w:rFonts w:ascii="宋体" w:eastAsia="MS Mincho" w:hAnsi="宋体" w:hint="eastAsia"/>
                <w:lang w:eastAsia="ja-JP"/>
              </w:rPr>
              <w:t>文化祭り</w:t>
            </w:r>
            <w:r>
              <w:rPr>
                <w:rFonts w:ascii="宋体" w:eastAsia="宋体" w:hAnsi="宋体" w:hint="eastAsia"/>
                <w:lang w:eastAsia="ja-JP"/>
              </w:rPr>
              <w:t>」为题作过程性测验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6B6279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预习新课的单词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276C4" w:rsidRDefault="004B0B91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B021D" w:rsidRDefault="004B0B91" w:rsidP="00627490">
            <w:pPr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第十课「</w:t>
            </w:r>
            <w:r>
              <w:rPr>
                <w:rFonts w:ascii="宋体" w:eastAsia="MS Mincho" w:hAnsi="宋体" w:cs="Arial" w:hint="eastAsia"/>
                <w:kern w:val="0"/>
                <w:lang w:eastAsia="ja-JP"/>
              </w:rPr>
              <w:t>病院で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936F97" w:rsidRDefault="004B0B91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MS Mincho" w:eastAsia="宋体" w:hAnsi="MS Mincho"/>
                <w:lang w:eastAsia="zh-CN"/>
              </w:rPr>
              <w:t>5</w:t>
            </w:r>
            <w:r>
              <w:rPr>
                <w:rFonts w:ascii="MS Mincho" w:eastAsia="宋体" w:hAnsi="MS Mincho" w:hint="eastAsia"/>
                <w:lang w:eastAsia="zh-CN"/>
              </w:rPr>
              <w:t>个句型，导入基础会话</w:t>
            </w:r>
            <w:r>
              <w:rPr>
                <w:rFonts w:ascii="MS Mincho" w:eastAsia="宋体" w:hAnsi="MS Mincho"/>
                <w:lang w:eastAsia="zh-CN"/>
              </w:rPr>
              <w:t>1-4</w:t>
            </w:r>
            <w:r>
              <w:rPr>
                <w:rFonts w:ascii="MS Mincho" w:eastAsia="宋体" w:hAnsi="MS Mincho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BB021D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熟读本课例句，完成应用练习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Default="004B0B91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ja-JP"/>
              </w:rPr>
              <w:t>第十一课「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アルバイト</w:t>
            </w:r>
            <w:r>
              <w:rPr>
                <w:rFonts w:ascii="宋体" w:eastAsia="宋体" w:hAnsi="宋体" w:hint="eastAsia"/>
                <w:sz w:val="21"/>
                <w:szCs w:val="21"/>
                <w:lang w:eastAsia="ja-JP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FC74E9" w:rsidRDefault="004B0B91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5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1-4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FC74E9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应用有关句型完成应用练习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Default="004B0B91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FC74E9" w:rsidRDefault="004B0B91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第十二课「</w:t>
            </w:r>
            <w:r>
              <w:rPr>
                <w:rFonts w:ascii="MS Mincho" w:eastAsia="MS Mincho" w:hAnsi="MS Mincho" w:hint="eastAsia"/>
                <w:lang w:eastAsia="ja-JP"/>
              </w:rPr>
              <w:t>旅行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讲解本课的句型，导入基础会话</w:t>
            </w:r>
            <w:r>
              <w:rPr>
                <w:rFonts w:ascii="宋体" w:eastAsia="宋体" w:hAnsi="宋体"/>
                <w:lang w:eastAsia="zh-CN"/>
              </w:rPr>
              <w:t>1-4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3F5201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总复习单词，以「旅行」为题练习会话</w:t>
            </w:r>
          </w:p>
        </w:tc>
      </w:tr>
      <w:tr w:rsidR="004B0B91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Default="004B0B91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根据考题作期末考试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B0B91" w:rsidRPr="00D151ED" w:rsidRDefault="004B0B91" w:rsidP="00C014E9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4B0B91" w:rsidRDefault="004B0B9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B0B91" w:rsidRDefault="004B0B91" w:rsidP="00C014E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4B0B91">
        <w:tc>
          <w:tcPr>
            <w:tcW w:w="1809" w:type="dxa"/>
          </w:tcPr>
          <w:p w:rsidR="004B0B91" w:rsidRPr="00627490" w:rsidRDefault="004B0B91" w:rsidP="00C014E9">
            <w:pPr>
              <w:snapToGrid w:val="0"/>
              <w:spacing w:beforeLines="50" w:afterLines="50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总评构成（</w:t>
            </w: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1+X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B0B91">
        <w:tc>
          <w:tcPr>
            <w:tcW w:w="1809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60%</w:t>
            </w:r>
          </w:p>
        </w:tc>
      </w:tr>
      <w:tr w:rsidR="004B0B91">
        <w:tc>
          <w:tcPr>
            <w:tcW w:w="1809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会话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练习）</w:t>
            </w:r>
          </w:p>
        </w:tc>
        <w:tc>
          <w:tcPr>
            <w:tcW w:w="2127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  <w:tr w:rsidR="004B0B91">
        <w:tc>
          <w:tcPr>
            <w:tcW w:w="1809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人一组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10%</w:t>
            </w:r>
          </w:p>
        </w:tc>
      </w:tr>
      <w:tr w:rsidR="004B0B91">
        <w:tc>
          <w:tcPr>
            <w:tcW w:w="1809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人一组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 w:rsidR="004B0B91" w:rsidRPr="00627490" w:rsidRDefault="004B0B91" w:rsidP="00C014E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4B0B91" w:rsidRDefault="004B0B91"/>
    <w:p w:rsidR="004B0B91" w:rsidRDefault="004B0B91" w:rsidP="00C014E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备注：</w:t>
      </w:r>
    </w:p>
    <w:p w:rsidR="004B0B91" w:rsidRDefault="004B0B91" w:rsidP="00C014E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B0B91" w:rsidRDefault="004B0B91" w:rsidP="00C014E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B0B91" w:rsidRDefault="004B0B91" w:rsidP="00C014E9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4B0B91" w:rsidRDefault="004B0B91" w:rsidP="00C014E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B0B91" w:rsidRDefault="004B0B91" w:rsidP="00CB5FD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张雪娜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4B0B91" w:rsidSect="00863BD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91" w:rsidRDefault="004B0B91" w:rsidP="00863BD4">
      <w:r>
        <w:separator/>
      </w:r>
    </w:p>
  </w:endnote>
  <w:endnote w:type="continuationSeparator" w:id="0">
    <w:p w:rsidR="004B0B91" w:rsidRDefault="004B0B91" w:rsidP="0086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Arial Unicode MS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91" w:rsidRDefault="004B0B91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B0B91" w:rsidRDefault="004B0B91">
    <w:pPr>
      <w:pStyle w:val="Footer"/>
      <w:ind w:right="36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91" w:rsidRDefault="004B0B91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B0B91" w:rsidRDefault="004B0B91" w:rsidP="00734FB4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91" w:rsidRDefault="004B0B91" w:rsidP="00863BD4">
      <w:r>
        <w:separator/>
      </w:r>
    </w:p>
  </w:footnote>
  <w:footnote w:type="continuationSeparator" w:id="0">
    <w:p w:rsidR="004B0B91" w:rsidRDefault="004B0B91" w:rsidP="0086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91" w:rsidRDefault="004B0B91" w:rsidP="00734FB4">
    <w:pPr>
      <w:pStyle w:val="Header"/>
      <w:spacing w:beforeLines="30"/>
      <w:ind w:firstLineChars="850" w:firstLine="3168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6192;visibility:visible">
          <v:imagedata r:id="rId1" o:title="" cropbottom="52158f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91" w:rsidRDefault="004B0B91" w:rsidP="00734FB4">
    <w:pPr>
      <w:pStyle w:val="Header"/>
      <w:spacing w:beforeLines="30"/>
      <w:ind w:firstLineChars="400" w:firstLine="3168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251662336;mso-position-horizontal-relative:page;mso-position-vertical-relative:page" stroked="f" strokeweight=".5pt">
          <v:textbox>
            <w:txbxContent>
              <w:p w:rsidR="004B0B91" w:rsidRDefault="004B0B91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2516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58E"/>
    <w:rsid w:val="00187761"/>
    <w:rsid w:val="00187F2F"/>
    <w:rsid w:val="00190BF2"/>
    <w:rsid w:val="001918B2"/>
    <w:rsid w:val="001A3DD1"/>
    <w:rsid w:val="001A5966"/>
    <w:rsid w:val="001A6911"/>
    <w:rsid w:val="001B1B60"/>
    <w:rsid w:val="001B5B7C"/>
    <w:rsid w:val="001B6F0E"/>
    <w:rsid w:val="001B7389"/>
    <w:rsid w:val="001C2E51"/>
    <w:rsid w:val="001C57B1"/>
    <w:rsid w:val="001C640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623F"/>
    <w:rsid w:val="00280A20"/>
    <w:rsid w:val="00283A9D"/>
    <w:rsid w:val="00287142"/>
    <w:rsid w:val="00290A4F"/>
    <w:rsid w:val="00290EB6"/>
    <w:rsid w:val="002A0689"/>
    <w:rsid w:val="002A5E2C"/>
    <w:rsid w:val="002B23AD"/>
    <w:rsid w:val="002C578A"/>
    <w:rsid w:val="002D21B9"/>
    <w:rsid w:val="002D42F6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01AB"/>
    <w:rsid w:val="003958D4"/>
    <w:rsid w:val="00395E5E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201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0B91"/>
    <w:rsid w:val="004B3566"/>
    <w:rsid w:val="004C1D3E"/>
    <w:rsid w:val="004C7613"/>
    <w:rsid w:val="004C7D1E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6BE"/>
    <w:rsid w:val="00530738"/>
    <w:rsid w:val="00531494"/>
    <w:rsid w:val="00541E3A"/>
    <w:rsid w:val="005452F2"/>
    <w:rsid w:val="005456AB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6279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DA0"/>
    <w:rsid w:val="00714CF5"/>
    <w:rsid w:val="00727FB2"/>
    <w:rsid w:val="007308B2"/>
    <w:rsid w:val="00734FB4"/>
    <w:rsid w:val="0073594C"/>
    <w:rsid w:val="00736189"/>
    <w:rsid w:val="007431DA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6D51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622B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B42"/>
    <w:rsid w:val="00814A3F"/>
    <w:rsid w:val="00816C25"/>
    <w:rsid w:val="008175E8"/>
    <w:rsid w:val="008241F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83FEF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3DE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44B"/>
    <w:rsid w:val="00920D39"/>
    <w:rsid w:val="00922B9C"/>
    <w:rsid w:val="0092367E"/>
    <w:rsid w:val="00925AAB"/>
    <w:rsid w:val="00932626"/>
    <w:rsid w:val="00934AC4"/>
    <w:rsid w:val="00935F4D"/>
    <w:rsid w:val="00936F97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2329"/>
    <w:rsid w:val="009937CB"/>
    <w:rsid w:val="009959B1"/>
    <w:rsid w:val="0099751B"/>
    <w:rsid w:val="009A4AC6"/>
    <w:rsid w:val="009A78CD"/>
    <w:rsid w:val="009B045A"/>
    <w:rsid w:val="009B4549"/>
    <w:rsid w:val="009B475C"/>
    <w:rsid w:val="009B52BE"/>
    <w:rsid w:val="009B608E"/>
    <w:rsid w:val="009B73EC"/>
    <w:rsid w:val="009B75BF"/>
    <w:rsid w:val="009C2C3A"/>
    <w:rsid w:val="009C5E61"/>
    <w:rsid w:val="009C7751"/>
    <w:rsid w:val="009D1F7E"/>
    <w:rsid w:val="009D3BA7"/>
    <w:rsid w:val="009D5969"/>
    <w:rsid w:val="009E4677"/>
    <w:rsid w:val="009E5019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479B4"/>
    <w:rsid w:val="00A505AB"/>
    <w:rsid w:val="00A6016E"/>
    <w:rsid w:val="00A6030A"/>
    <w:rsid w:val="00A62205"/>
    <w:rsid w:val="00A63E2D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0702"/>
    <w:rsid w:val="00A926F8"/>
    <w:rsid w:val="00A935B6"/>
    <w:rsid w:val="00A95239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1AFB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243B"/>
    <w:rsid w:val="00BA5396"/>
    <w:rsid w:val="00BB00B3"/>
    <w:rsid w:val="00BB021D"/>
    <w:rsid w:val="00BC09B7"/>
    <w:rsid w:val="00BC622E"/>
    <w:rsid w:val="00BD5400"/>
    <w:rsid w:val="00BE1F18"/>
    <w:rsid w:val="00BE1F39"/>
    <w:rsid w:val="00BE747E"/>
    <w:rsid w:val="00BE7EFB"/>
    <w:rsid w:val="00BF7135"/>
    <w:rsid w:val="00C014E9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36D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0D73"/>
    <w:rsid w:val="00CB5FD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1ED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72EE"/>
    <w:rsid w:val="00D7212C"/>
    <w:rsid w:val="00D778BB"/>
    <w:rsid w:val="00D77CB5"/>
    <w:rsid w:val="00D84EBD"/>
    <w:rsid w:val="00D8521A"/>
    <w:rsid w:val="00D8659C"/>
    <w:rsid w:val="00D87174"/>
    <w:rsid w:val="00D87438"/>
    <w:rsid w:val="00D92235"/>
    <w:rsid w:val="00D976E9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10E"/>
    <w:rsid w:val="00DF5DE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6EF6"/>
    <w:rsid w:val="00E573C0"/>
    <w:rsid w:val="00E57781"/>
    <w:rsid w:val="00E611E6"/>
    <w:rsid w:val="00E67717"/>
    <w:rsid w:val="00E70DFC"/>
    <w:rsid w:val="00E72B2E"/>
    <w:rsid w:val="00E72C30"/>
    <w:rsid w:val="00E76164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F3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20C9"/>
    <w:rsid w:val="00F418D3"/>
    <w:rsid w:val="00F45EBF"/>
    <w:rsid w:val="00F46AC8"/>
    <w:rsid w:val="00F479F0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74E9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D4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0702"/>
    <w:rPr>
      <w:rFonts w:eastAsia="PMingLiU" w:cs="Times New Roman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86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0702"/>
    <w:rPr>
      <w:rFonts w:eastAsia="PMingLiU" w:cs="Times New Roman"/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863BD4"/>
    <w:rPr>
      <w:rFonts w:cs="Times New Roman"/>
    </w:rPr>
  </w:style>
  <w:style w:type="character" w:styleId="Hyperlink">
    <w:name w:val="Hyperlink"/>
    <w:basedOn w:val="DefaultParagraphFont"/>
    <w:uiPriority w:val="99"/>
    <w:rsid w:val="00863B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63BD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863BD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3</Pages>
  <Words>205</Words>
  <Characters>1172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user</cp:lastModifiedBy>
  <cp:revision>45</cp:revision>
  <cp:lastPrinted>2015-03-18T03:45:00Z</cp:lastPrinted>
  <dcterms:created xsi:type="dcterms:W3CDTF">2015-08-27T04:51:00Z</dcterms:created>
  <dcterms:modified xsi:type="dcterms:W3CDTF">2020-02-24T06:33:00Z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