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8" w:rsidRDefault="00061498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8240;mso-position-horizontal-relative:page;mso-position-vertical-relative:page" stroked="f" strokeweight=".5pt">
            <v:textbox>
              <w:txbxContent>
                <w:p w:rsidR="00061498" w:rsidRDefault="00061498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061498" w:rsidRDefault="0006149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061498" w:rsidRDefault="0006149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061498" w:rsidRDefault="0006149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</w:t>
      </w:r>
      <w:r w:rsidRPr="00E00EDB">
        <w:rPr>
          <w:rFonts w:ascii="宋体" w:hAnsi="宋体"/>
          <w:sz w:val="30"/>
          <w:szCs w:val="44"/>
          <w:u w:val="single"/>
        </w:rPr>
        <w:t>_</w:t>
      </w:r>
      <w:r w:rsidRPr="00E00EDB">
        <w:rPr>
          <w:rFonts w:ascii="宋体" w:hAnsi="宋体" w:hint="eastAsia"/>
          <w:sz w:val="30"/>
          <w:szCs w:val="44"/>
          <w:u w:val="single"/>
        </w:rPr>
        <w:t>日语会话</w:t>
      </w:r>
      <w:r w:rsidRPr="00E00EDB">
        <w:rPr>
          <w:rFonts w:ascii="宋体" w:hAnsi="宋体"/>
          <w:sz w:val="30"/>
          <w:szCs w:val="44"/>
          <w:u w:val="single"/>
        </w:rPr>
        <w:t xml:space="preserve"> </w:t>
      </w:r>
      <w:r w:rsidRPr="00E00EDB">
        <w:rPr>
          <w:rFonts w:ascii="宋体" w:hAnsi="宋体" w:hint="eastAsia"/>
          <w:sz w:val="30"/>
          <w:szCs w:val="44"/>
          <w:u w:val="single"/>
        </w:rPr>
        <w:t>（</w:t>
      </w:r>
      <w:r w:rsidRPr="00E00EDB">
        <w:rPr>
          <w:rFonts w:ascii="宋体" w:hAnsi="宋体"/>
          <w:sz w:val="30"/>
          <w:szCs w:val="44"/>
          <w:u w:val="single"/>
        </w:rPr>
        <w:t>2</w:t>
      </w:r>
      <w:r w:rsidRPr="00E00EDB">
        <w:rPr>
          <w:rFonts w:ascii="宋体" w:hAnsi="宋体" w:hint="eastAsia"/>
          <w:sz w:val="30"/>
          <w:szCs w:val="44"/>
          <w:u w:val="single"/>
        </w:rPr>
        <w:t>）</w:t>
      </w:r>
      <w:r w:rsidRPr="00E00EDB">
        <w:rPr>
          <w:rFonts w:ascii="宋体" w:hAnsi="宋体"/>
          <w:sz w:val="30"/>
          <w:szCs w:val="44"/>
          <w:u w:val="single"/>
        </w:rPr>
        <w:t>__</w:t>
      </w:r>
      <w:r>
        <w:rPr>
          <w:rFonts w:ascii="宋体" w:hAnsi="宋体"/>
          <w:sz w:val="30"/>
          <w:szCs w:val="44"/>
        </w:rPr>
        <w:t>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061498" w:rsidRDefault="00061498" w:rsidP="00885C06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 1 </w:t>
      </w:r>
      <w:r>
        <w:rPr>
          <w:rFonts w:ascii="仿宋_GB2312" w:eastAsia="仿宋_GB2312" w:hAnsi="宋体" w:hint="eastAsia"/>
          <w:sz w:val="24"/>
        </w:rPr>
        <w:t>第次课</w:t>
      </w:r>
      <w:r>
        <w:rPr>
          <w:rFonts w:ascii="仿宋_GB2312" w:eastAsia="仿宋_GB2312" w:hAnsi="宋体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061498" w:rsidRPr="00FA584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61498" w:rsidRPr="00FA5844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61498" w:rsidRPr="00FA5844" w:rsidRDefault="0006149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思い出</w:t>
            </w:r>
          </w:p>
        </w:tc>
      </w:tr>
      <w:tr w:rsidR="00061498" w:rsidRPr="00FA584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61498" w:rsidRPr="00FA5844" w:rsidRDefault="0006149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61498" w:rsidRPr="00FA5844" w:rsidRDefault="0006149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学习巩固</w:t>
            </w:r>
            <w:r w:rsidRPr="00D83658">
              <w:rPr>
                <w:rFonts w:ascii="仿宋" w:eastAsia="仿宋" w:hAnsi="仿宋"/>
                <w:bCs/>
                <w:szCs w:val="21"/>
              </w:rPr>
              <w:t>6</w:t>
            </w:r>
            <w:r w:rsidRPr="00D83658">
              <w:rPr>
                <w:rFonts w:ascii="仿宋" w:eastAsia="仿宋" w:hAnsi="仿宋" w:hint="eastAsia"/>
                <w:bCs/>
                <w:szCs w:val="21"/>
              </w:rPr>
              <w:t>个句型，运用所学句型根据所给条件完成会话，同时应用到习题练习中去。</w:t>
            </w:r>
          </w:p>
        </w:tc>
      </w:tr>
      <w:tr w:rsidR="00061498" w:rsidRPr="00FA584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61498" w:rsidRPr="00FA5844" w:rsidRDefault="0006149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61498" w:rsidRDefault="00061498" w:rsidP="00E00ED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1,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例出</w:t>
            </w:r>
            <w:r>
              <w:rPr>
                <w:rFonts w:ascii="仿宋_GB2312" w:eastAsia="仿宋_GB2312" w:hAnsi="宋体"/>
                <w:bCs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个句型</w:t>
            </w:r>
          </w:p>
          <w:p w:rsidR="00061498" w:rsidRDefault="00061498" w:rsidP="00E00ED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2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例举几种可能形式的句子</w:t>
            </w:r>
            <w:r>
              <w:rPr>
                <w:rFonts w:ascii="仿宋_GB2312" w:eastAsia="仿宋_GB2312" w:hAnsi="宋体"/>
                <w:bCs/>
                <w:szCs w:val="21"/>
              </w:rPr>
              <w:t>,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以红色提示重点之处</w:t>
            </w:r>
          </w:p>
          <w:p w:rsidR="00061498" w:rsidRPr="00FA5844" w:rsidRDefault="00061498" w:rsidP="00E00ED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3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列出一段对话，启发学生找出相对应的语法和句型。</w:t>
            </w:r>
          </w:p>
        </w:tc>
      </w:tr>
      <w:tr w:rsidR="00061498" w:rsidRPr="00FA584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61498" w:rsidRPr="00E00EDB" w:rsidRDefault="00061498" w:rsidP="00E00ED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61498" w:rsidRPr="00D83658" w:rsidRDefault="00061498" w:rsidP="00E00EDB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重点：可能形式的正确使用</w:t>
            </w:r>
          </w:p>
          <w:p w:rsidR="00061498" w:rsidRPr="00FA5844" w:rsidRDefault="00061498" w:rsidP="00E00ED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難点：在熟读词汇和掌握语法的基础上，运用句型看图说话。</w:t>
            </w:r>
          </w:p>
          <w:p w:rsidR="00061498" w:rsidRPr="00FA5844" w:rsidRDefault="0006149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61498" w:rsidRPr="00FA584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61498" w:rsidRPr="00FA5844" w:rsidRDefault="0006149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61498" w:rsidRPr="00FA5844" w:rsidRDefault="0006149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61498" w:rsidRPr="00FA584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61498" w:rsidRPr="00D83658" w:rsidRDefault="00061498" w:rsidP="00E00EDB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生词词汇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D83658">
              <w:rPr>
                <w:rFonts w:ascii="仿宋" w:eastAsia="仿宋" w:hAnsi="仿宋"/>
                <w:bCs/>
                <w:sz w:val="24"/>
              </w:rPr>
              <w:t xml:space="preserve">                                  </w:t>
            </w:r>
          </w:p>
          <w:p w:rsidR="00061498" w:rsidRPr="00D83658" w:rsidRDefault="00061498" w:rsidP="00E00EDB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句型讲解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 </w:t>
            </w:r>
          </w:p>
          <w:p w:rsidR="00061498" w:rsidRPr="00D83658" w:rsidRDefault="00061498" w:rsidP="00E00EDB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基础会话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1-4                                     </w:t>
            </w:r>
          </w:p>
          <w:p w:rsidR="00061498" w:rsidRPr="007975E7" w:rsidRDefault="00061498" w:rsidP="00E00EDB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会话操练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 </w:t>
            </w:r>
          </w:p>
          <w:p w:rsidR="00061498" w:rsidRPr="00FA5844" w:rsidRDefault="0006149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每组练习</w:t>
            </w:r>
            <w:r>
              <w:rPr>
                <w:rFonts w:ascii="仿宋_GB2312" w:eastAsia="仿宋_GB2312" w:hAnsi="宋体"/>
                <w:bCs/>
                <w:szCs w:val="21"/>
              </w:rPr>
              <w:t>12-15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分钟，练习内容全程录音后即发布到班级群，让其他学生听录音做笔记，含优句、错句，并造句。</w:t>
            </w:r>
          </w:p>
        </w:tc>
        <w:tc>
          <w:tcPr>
            <w:tcW w:w="2511" w:type="dxa"/>
            <w:vAlign w:val="center"/>
          </w:tcPr>
          <w:p w:rsidR="00061498" w:rsidRDefault="00061498" w:rsidP="00E00ED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单词课文的领读、朗读要求听录音完成</w:t>
            </w:r>
          </w:p>
          <w:p w:rsidR="00061498" w:rsidRDefault="00061498" w:rsidP="00E00ED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重点板书</w:t>
            </w:r>
            <w:r>
              <w:rPr>
                <w:rFonts w:ascii="仿宋" w:eastAsia="仿宋" w:hAnsi="仿宋" w:hint="eastAsia"/>
                <w:bCs/>
                <w:szCs w:val="21"/>
              </w:rPr>
              <w:t>可能形式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的例句会事前发布在知识点中，启发引导运用习得的句型看图作完整的会话</w:t>
            </w:r>
          </w:p>
          <w:p w:rsidR="00061498" w:rsidRDefault="00061498" w:rsidP="00E00ED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学生口头造句</w:t>
            </w:r>
          </w:p>
          <w:p w:rsidR="00061498" w:rsidRDefault="00061498" w:rsidP="00E00ED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分析会话中的良句及错句，结合课文作有关提问</w:t>
            </w:r>
          </w:p>
          <w:p w:rsidR="00061498" w:rsidRPr="00FA5844" w:rsidRDefault="0006149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61498" w:rsidRPr="00E00ED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61498" w:rsidRPr="00FA5844" w:rsidRDefault="0006149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61498" w:rsidRPr="00E00EDB" w:rsidRDefault="00061498" w:rsidP="00E00ED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熟读本课单词，朗读背诵例句，完成应用练习题。预习第二课单词和知识点。</w:t>
            </w:r>
          </w:p>
        </w:tc>
      </w:tr>
      <w:tr w:rsidR="00061498" w:rsidRPr="00FA584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61498" w:rsidRPr="00FA5844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61498" w:rsidRPr="00FA5844" w:rsidRDefault="0006149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61498" w:rsidRDefault="00061498" w:rsidP="00E00ED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小结词汇和例句的掌握情况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课文的阅读理解及应用能力</w:t>
            </w:r>
            <w:r>
              <w:rPr>
                <w:rFonts w:ascii="仿宋_GB2312" w:eastAsia="仿宋_GB2312"/>
                <w:bCs/>
                <w:szCs w:val="21"/>
              </w:rPr>
              <w:t>,</w:t>
            </w:r>
            <w:r>
              <w:rPr>
                <w:rFonts w:ascii="仿宋_GB2312" w:eastAsia="仿宋_GB2312" w:hint="eastAsia"/>
                <w:bCs/>
                <w:szCs w:val="21"/>
              </w:rPr>
              <w:t>按教学计划完成教学任务。</w:t>
            </w:r>
          </w:p>
          <w:p w:rsidR="00061498" w:rsidRPr="00FA5844" w:rsidRDefault="0006149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61498" w:rsidRDefault="00061498"/>
    <w:p w:rsidR="00061498" w:rsidRDefault="00061498" w:rsidP="0041291F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 id="_x0000_s1027" type="#_x0000_t202" style="position:absolute;margin-left:42.55pt;margin-top:28.3pt;width:207.5pt;height:22.1pt;z-index:251659264;mso-position-horizontal-relative:page;mso-position-vertical-relative:page" stroked="f" strokeweight=".5pt">
            <v:textbox>
              <w:txbxContent>
                <w:p w:rsidR="00061498" w:rsidRDefault="00061498" w:rsidP="0041291F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061498" w:rsidRDefault="00061498" w:rsidP="0041291F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061498" w:rsidRDefault="00061498" w:rsidP="0041291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061498" w:rsidRDefault="00061498" w:rsidP="0041291F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</w:t>
      </w:r>
      <w:r w:rsidRPr="00E00EDB">
        <w:rPr>
          <w:rFonts w:ascii="宋体" w:hAnsi="宋体" w:hint="eastAsia"/>
          <w:sz w:val="30"/>
          <w:szCs w:val="44"/>
          <w:u w:val="single"/>
        </w:rPr>
        <w:t>日语会话</w:t>
      </w:r>
      <w:r w:rsidRPr="00E00EDB">
        <w:rPr>
          <w:rFonts w:ascii="宋体" w:hAnsi="宋体"/>
          <w:sz w:val="30"/>
          <w:szCs w:val="44"/>
          <w:u w:val="single"/>
        </w:rPr>
        <w:t xml:space="preserve"> </w:t>
      </w:r>
      <w:r w:rsidRPr="00E00EDB">
        <w:rPr>
          <w:rFonts w:ascii="宋体" w:hAnsi="宋体" w:hint="eastAsia"/>
          <w:sz w:val="30"/>
          <w:szCs w:val="44"/>
          <w:u w:val="single"/>
        </w:rPr>
        <w:t>（</w:t>
      </w:r>
      <w:r w:rsidRPr="00E00EDB">
        <w:rPr>
          <w:rFonts w:ascii="宋体" w:hAnsi="宋体"/>
          <w:sz w:val="30"/>
          <w:szCs w:val="44"/>
          <w:u w:val="single"/>
        </w:rPr>
        <w:t>2</w:t>
      </w:r>
      <w:r w:rsidRPr="00E00EDB"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/>
          <w:sz w:val="30"/>
          <w:szCs w:val="44"/>
        </w:rPr>
        <w:t>____________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061498" w:rsidRDefault="00061498" w:rsidP="00885C06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第次课</w:t>
      </w:r>
      <w:r>
        <w:rPr>
          <w:rFonts w:ascii="仿宋_GB2312" w:eastAsia="仿宋_GB2312" w:hAnsi="宋体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061498" w:rsidRPr="00FA707C" w:rsidTr="00647E8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61498" w:rsidRPr="00FA707C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61498" w:rsidRPr="00FA707C" w:rsidRDefault="00061498" w:rsidP="00647E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見物</w:t>
            </w:r>
          </w:p>
        </w:tc>
      </w:tr>
      <w:tr w:rsidR="00061498" w:rsidRPr="00FA707C" w:rsidTr="00647E8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61498" w:rsidRPr="00FA707C" w:rsidRDefault="00061498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61498" w:rsidRDefault="00061498" w:rsidP="0041291F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巩固前一课的内容，</w:t>
            </w:r>
            <w:r w:rsidRPr="00D83658">
              <w:rPr>
                <w:rFonts w:ascii="仿宋" w:eastAsia="仿宋" w:hAnsi="仿宋" w:hint="eastAsia"/>
                <w:bCs/>
                <w:szCs w:val="21"/>
              </w:rPr>
              <w:t>运用所学句型根据所给条件完成会话，同时应用到习题练习中去。</w:t>
            </w:r>
          </w:p>
          <w:p w:rsidR="00061498" w:rsidRPr="0041291F" w:rsidRDefault="00061498" w:rsidP="00647E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61498" w:rsidRPr="00FA707C" w:rsidTr="00647E8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61498" w:rsidRPr="00FA707C" w:rsidRDefault="00061498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61498" w:rsidRDefault="00061498" w:rsidP="0041291F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对重点的内容和难的句型以事前发布知识点的方式例出有关句子</w:t>
            </w:r>
          </w:p>
          <w:p w:rsidR="00061498" w:rsidRDefault="00061498" w:rsidP="0041291F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个句型和第一、第二种句型的区别并进行举例</w:t>
            </w:r>
          </w:p>
          <w:p w:rsidR="00061498" w:rsidRDefault="00061498" w:rsidP="0041291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、学生在理解的基础上做口头造句练习</w:t>
            </w:r>
          </w:p>
          <w:p w:rsidR="00061498" w:rsidRDefault="00061498" w:rsidP="0041291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、要求学生翻译例句</w:t>
            </w:r>
          </w:p>
          <w:p w:rsidR="00061498" w:rsidRPr="0041291F" w:rsidRDefault="00061498" w:rsidP="00647E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61498" w:rsidRPr="00FA707C" w:rsidTr="00647E8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61498" w:rsidRPr="00FA707C" w:rsidRDefault="00061498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61498" w:rsidRDefault="00061498" w:rsidP="0041291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  <w:r>
              <w:rPr>
                <w:rFonts w:ascii="仿宋_GB2312" w:eastAsia="仿宋_GB2312"/>
                <w:bCs/>
                <w:szCs w:val="21"/>
              </w:rPr>
              <w:t>:</w:t>
            </w:r>
            <w:r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/>
                <w:bCs/>
                <w:szCs w:val="21"/>
              </w:rPr>
              <w:t>4</w:t>
            </w:r>
            <w:r>
              <w:rPr>
                <w:rFonts w:ascii="仿宋_GB2312" w:eastAsia="仿宋_GB2312" w:hint="eastAsia"/>
                <w:bCs/>
                <w:szCs w:val="21"/>
              </w:rPr>
              <w:t>个句型并能正确使用</w:t>
            </w:r>
          </w:p>
          <w:p w:rsidR="00061498" w:rsidRPr="00FA707C" w:rsidRDefault="00061498" w:rsidP="0041291F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难点</w:t>
            </w:r>
            <w:r>
              <w:rPr>
                <w:rFonts w:ascii="仿宋_GB2312" w:eastAsia="仿宋_GB2312"/>
                <w:bCs/>
                <w:szCs w:val="21"/>
                <w:lang w:eastAsia="ja-JP"/>
              </w:rPr>
              <w:t>: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「～」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と言います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和～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と言います</w:t>
            </w:r>
            <w:r w:rsidRPr="00F7624B">
              <w:rPr>
                <w:rFonts w:ascii="仿宋" w:eastAsia="仿宋" w:hAnsi="仿宋" w:hint="eastAsia"/>
                <w:bCs/>
                <w:szCs w:val="21"/>
                <w:lang w:eastAsia="ja-JP"/>
              </w:rPr>
              <w:t>的区别</w:t>
            </w:r>
          </w:p>
        </w:tc>
      </w:tr>
      <w:tr w:rsidR="00061498" w:rsidRPr="00FA707C" w:rsidTr="00647E8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61498" w:rsidRPr="00FA707C" w:rsidRDefault="00061498" w:rsidP="00647E8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61498" w:rsidRPr="00FA707C" w:rsidRDefault="00061498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61498" w:rsidRPr="00FA707C" w:rsidTr="00647E8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61498" w:rsidRPr="00D83658" w:rsidRDefault="00061498" w:rsidP="0041291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生词词汇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D83658">
              <w:rPr>
                <w:rFonts w:ascii="仿宋" w:eastAsia="仿宋" w:hAnsi="仿宋"/>
                <w:bCs/>
                <w:sz w:val="24"/>
              </w:rPr>
              <w:t xml:space="preserve">                                  </w:t>
            </w:r>
          </w:p>
          <w:p w:rsidR="00061498" w:rsidRPr="00D83658" w:rsidRDefault="00061498" w:rsidP="0041291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句型讲解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</w:t>
            </w:r>
          </w:p>
          <w:p w:rsidR="00061498" w:rsidRPr="00D83658" w:rsidRDefault="00061498" w:rsidP="0041291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基础会话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1-4                                     </w:t>
            </w:r>
          </w:p>
          <w:p w:rsidR="00061498" w:rsidRPr="00D83658" w:rsidRDefault="00061498" w:rsidP="0041291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应用练习讲解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</w:t>
            </w:r>
          </w:p>
          <w:p w:rsidR="00061498" w:rsidRPr="00D83658" w:rsidRDefault="00061498" w:rsidP="0041291F">
            <w:pPr>
              <w:ind w:right="-5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运用本课句型完成应用练习的会话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</w:t>
            </w:r>
          </w:p>
          <w:p w:rsidR="00061498" w:rsidRDefault="00061498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每组练习</w:t>
            </w:r>
            <w:r>
              <w:rPr>
                <w:rFonts w:ascii="仿宋_GB2312" w:eastAsia="仿宋_GB2312" w:hAnsi="宋体"/>
                <w:bCs/>
                <w:szCs w:val="21"/>
              </w:rPr>
              <w:t>12-15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分钟，练习内容全程录音后即发布到班级群，让其他学生听录音做笔记，含优句、错句，并造句。</w:t>
            </w:r>
          </w:p>
          <w:p w:rsidR="00061498" w:rsidRPr="00FA707C" w:rsidRDefault="00061498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61498" w:rsidRDefault="00061498" w:rsidP="009335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单词课文的领读、朗读要求听录音完成</w:t>
            </w:r>
          </w:p>
          <w:p w:rsidR="00061498" w:rsidRDefault="00061498" w:rsidP="004129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原板书的例句和分析句子事前发布在知识点中</w:t>
            </w:r>
          </w:p>
          <w:p w:rsidR="00061498" w:rsidRDefault="00061498" w:rsidP="004129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运用本课的句型教授基础会话</w:t>
            </w:r>
          </w:p>
          <w:p w:rsidR="00061498" w:rsidRPr="00FA707C" w:rsidRDefault="00061498" w:rsidP="009335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要求学生在理解的基础上运用已学的词汇和语法、句型练习应用会话</w:t>
            </w:r>
          </w:p>
        </w:tc>
      </w:tr>
      <w:tr w:rsidR="00061498" w:rsidRPr="00FA707C" w:rsidTr="00647E8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61498" w:rsidRPr="00FA707C" w:rsidRDefault="00061498" w:rsidP="0041291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61498" w:rsidRDefault="00061498" w:rsidP="0041291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熟读本课单词，朗读背诵例句；</w:t>
            </w:r>
          </w:p>
          <w:p w:rsidR="00061498" w:rsidRPr="00FA707C" w:rsidRDefault="00061498" w:rsidP="0041291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复习本课语法、句型，练习挑战題</w:t>
            </w:r>
          </w:p>
        </w:tc>
      </w:tr>
      <w:tr w:rsidR="00061498" w:rsidRPr="00FA707C" w:rsidTr="00647E8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61498" w:rsidRPr="00FA707C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61498" w:rsidRDefault="00061498" w:rsidP="0041291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相关句型的掌握和运用及及对课文的理解情况</w:t>
            </w:r>
          </w:p>
          <w:p w:rsidR="00061498" w:rsidRDefault="00061498" w:rsidP="0041291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61498" w:rsidRPr="00FA707C" w:rsidRDefault="00061498" w:rsidP="00647E8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61498" w:rsidRDefault="00061498" w:rsidP="0041291F"/>
    <w:p w:rsidR="00061498" w:rsidRDefault="00061498" w:rsidP="0041291F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 id="_x0000_s1028" type="#_x0000_t202" style="position:absolute;margin-left:42.55pt;margin-top:28.3pt;width:207.5pt;height:22.1pt;z-index:251660288;mso-position-horizontal-relative:page;mso-position-vertical-relative:page" stroked="f" strokeweight=".5pt">
            <v:textbox>
              <w:txbxContent>
                <w:p w:rsidR="00061498" w:rsidRDefault="00061498" w:rsidP="0041291F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061498" w:rsidRDefault="00061498" w:rsidP="0041291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061498" w:rsidRDefault="00061498" w:rsidP="0041291F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</w:t>
      </w:r>
      <w:r w:rsidRPr="00E00EDB">
        <w:rPr>
          <w:rFonts w:ascii="宋体" w:hAnsi="宋体" w:hint="eastAsia"/>
          <w:sz w:val="30"/>
          <w:szCs w:val="44"/>
          <w:u w:val="single"/>
        </w:rPr>
        <w:t>日语会话</w:t>
      </w:r>
      <w:r w:rsidRPr="00E00EDB">
        <w:rPr>
          <w:rFonts w:ascii="宋体" w:hAnsi="宋体"/>
          <w:sz w:val="30"/>
          <w:szCs w:val="44"/>
          <w:u w:val="single"/>
        </w:rPr>
        <w:t xml:space="preserve"> </w:t>
      </w:r>
      <w:r w:rsidRPr="00E00EDB">
        <w:rPr>
          <w:rFonts w:ascii="宋体" w:hAnsi="宋体" w:hint="eastAsia"/>
          <w:sz w:val="30"/>
          <w:szCs w:val="44"/>
          <w:u w:val="single"/>
        </w:rPr>
        <w:t>（</w:t>
      </w:r>
      <w:r w:rsidRPr="00E00EDB">
        <w:rPr>
          <w:rFonts w:ascii="宋体" w:hAnsi="宋体"/>
          <w:sz w:val="30"/>
          <w:szCs w:val="44"/>
          <w:u w:val="single"/>
        </w:rPr>
        <w:t>2</w:t>
      </w:r>
      <w:r w:rsidRPr="00E00EDB"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/>
          <w:sz w:val="30"/>
          <w:szCs w:val="44"/>
        </w:rPr>
        <w:t>___________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061498" w:rsidRDefault="00061498" w:rsidP="00885C06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3  </w:t>
      </w:r>
      <w:r>
        <w:rPr>
          <w:rFonts w:ascii="仿宋_GB2312" w:eastAsia="仿宋_GB2312" w:hAnsi="宋体" w:hint="eastAsia"/>
          <w:sz w:val="24"/>
        </w:rPr>
        <w:t>第次课</w:t>
      </w:r>
      <w:r>
        <w:rPr>
          <w:rFonts w:ascii="仿宋_GB2312" w:eastAsia="仿宋_GB2312" w:hAnsi="宋体"/>
          <w:sz w:val="24"/>
        </w:rPr>
        <w:t xml:space="preserve"> 2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061498" w:rsidRPr="00FA707C" w:rsidTr="00647E8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61498" w:rsidRPr="00FA707C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61498" w:rsidRPr="00FA707C" w:rsidRDefault="00061498" w:rsidP="00647E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冬休み</w:t>
            </w:r>
          </w:p>
        </w:tc>
      </w:tr>
      <w:tr w:rsidR="00061498" w:rsidRPr="00FA707C" w:rsidTr="00647E8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61498" w:rsidRPr="00FA707C" w:rsidRDefault="00061498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61498" w:rsidRDefault="00061498" w:rsidP="0041291F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巩固前一课的内容，</w:t>
            </w:r>
            <w:r w:rsidRPr="00D83658">
              <w:rPr>
                <w:rFonts w:ascii="仿宋" w:eastAsia="仿宋" w:hAnsi="仿宋" w:hint="eastAsia"/>
                <w:bCs/>
                <w:szCs w:val="21"/>
              </w:rPr>
              <w:t>运用所学句型根据所给条件完成会话，同时应用到习题练习中去。</w:t>
            </w:r>
          </w:p>
          <w:p w:rsidR="00061498" w:rsidRPr="0041291F" w:rsidRDefault="00061498" w:rsidP="00647E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61498" w:rsidRPr="00FA707C" w:rsidTr="00647E8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61498" w:rsidRPr="00FA707C" w:rsidRDefault="00061498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61498" w:rsidRDefault="00061498" w:rsidP="007872F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对重点的内容和难的句型以事前发布知识点的方式例出有关句子</w:t>
            </w:r>
          </w:p>
          <w:p w:rsidR="00061498" w:rsidRDefault="00061498" w:rsidP="007872F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列出形容词“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くなる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”</w:t>
            </w:r>
            <w:r>
              <w:rPr>
                <w:rFonts w:ascii="仿宋" w:eastAsia="仿宋" w:hAnsi="仿宋" w:hint="eastAsia"/>
                <w:bCs/>
                <w:szCs w:val="21"/>
                <w:lang w:eastAsia="ja-JP"/>
              </w:rPr>
              <w:t>和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形容动词“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になる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的句型</w:t>
            </w:r>
          </w:p>
          <w:p w:rsidR="00061498" w:rsidRPr="007872F1" w:rsidRDefault="00061498" w:rsidP="007872F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就</w:t>
            </w:r>
            <w:r>
              <w:rPr>
                <w:rFonts w:ascii="仿宋_GB2312" w:eastAsia="仿宋_GB2312" w:hAnsi="宋体"/>
                <w:bCs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组自动词和他动词进行分析</w:t>
            </w:r>
          </w:p>
        </w:tc>
      </w:tr>
      <w:tr w:rsidR="00061498" w:rsidRPr="00FA707C" w:rsidTr="00647E8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61498" w:rsidRPr="00FA707C" w:rsidRDefault="00061498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61498" w:rsidRPr="00867246" w:rsidRDefault="00061498" w:rsidP="007872F1">
            <w:pPr>
              <w:ind w:left="-50" w:right="-50"/>
              <w:rPr>
                <w:rFonts w:ascii="仿宋_GB2312" w:eastAsia="MS Mincho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  <w:r>
              <w:rPr>
                <w:rFonts w:ascii="仿宋_GB2312" w:eastAsia="仿宋_GB2312"/>
                <w:bCs/>
                <w:szCs w:val="21"/>
              </w:rPr>
              <w:t xml:space="preserve">: </w:t>
            </w:r>
            <w:r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/>
                <w:bCs/>
                <w:szCs w:val="21"/>
              </w:rPr>
              <w:t>6</w:t>
            </w:r>
            <w:r>
              <w:rPr>
                <w:rFonts w:ascii="仿宋_GB2312" w:eastAsia="仿宋_GB2312" w:hint="eastAsia"/>
                <w:bCs/>
                <w:szCs w:val="21"/>
              </w:rPr>
              <w:t>个句型并能正确使用</w:t>
            </w:r>
          </w:p>
          <w:p w:rsidR="00061498" w:rsidRPr="00FA707C" w:rsidRDefault="00061498" w:rsidP="007872F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</w:t>
            </w:r>
            <w:r>
              <w:rPr>
                <w:rFonts w:ascii="仿宋_GB2312" w:eastAsia="仿宋_GB2312"/>
                <w:bCs/>
                <w:szCs w:val="21"/>
              </w:rPr>
              <w:t xml:space="preserve">: </w:t>
            </w:r>
            <w:r>
              <w:rPr>
                <w:rFonts w:ascii="仿宋_GB2312" w:eastAsia="仿宋_GB2312" w:hint="eastAsia"/>
                <w:bCs/>
                <w:szCs w:val="21"/>
              </w:rPr>
              <w:t>形容词、形容动词接时的变化；自动词和他动词的使用</w:t>
            </w:r>
          </w:p>
        </w:tc>
      </w:tr>
      <w:tr w:rsidR="00061498" w:rsidRPr="00FA707C" w:rsidTr="00647E8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61498" w:rsidRPr="00FA707C" w:rsidRDefault="00061498" w:rsidP="00647E8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61498" w:rsidRPr="00FA707C" w:rsidRDefault="00061498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61498" w:rsidRPr="00FA707C" w:rsidTr="00647E8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61498" w:rsidRPr="008F290A" w:rsidRDefault="00061498" w:rsidP="008F290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D83658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D83658">
              <w:rPr>
                <w:rFonts w:ascii="仿宋" w:eastAsia="仿宋" w:hAnsi="仿宋"/>
                <w:bCs/>
                <w:sz w:val="24"/>
              </w:rPr>
              <w:t xml:space="preserve">                                 </w:t>
            </w:r>
          </w:p>
          <w:p w:rsidR="00061498" w:rsidRPr="00D83658" w:rsidRDefault="00061498" w:rsidP="007872F1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句型讲解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 </w:t>
            </w:r>
          </w:p>
          <w:p w:rsidR="00061498" w:rsidRDefault="00061498" w:rsidP="007872F1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基础会话</w:t>
            </w:r>
          </w:p>
          <w:p w:rsidR="00061498" w:rsidRDefault="00061498" w:rsidP="007872F1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应用练习讲解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</w:t>
            </w:r>
          </w:p>
          <w:p w:rsidR="00061498" w:rsidRPr="008F290A" w:rsidRDefault="00061498" w:rsidP="007872F1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运用本课句型完成应用练习的会话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</w:t>
            </w:r>
          </w:p>
          <w:p w:rsidR="00061498" w:rsidRPr="00D83658" w:rsidRDefault="00061498" w:rsidP="007872F1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每组练习</w:t>
            </w:r>
            <w:r>
              <w:rPr>
                <w:rFonts w:ascii="仿宋_GB2312" w:eastAsia="仿宋_GB2312" w:hAnsi="宋体"/>
                <w:bCs/>
                <w:szCs w:val="21"/>
              </w:rPr>
              <w:t>12-15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分钟，练习内容全程录音后即发布到班级群，让其他学生听录音做笔记，含优句、错句，并造句。</w:t>
            </w:r>
          </w:p>
          <w:p w:rsidR="00061498" w:rsidRPr="00FA707C" w:rsidRDefault="00061498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61498" w:rsidRDefault="00061498" w:rsidP="001D35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单词课文的领读、朗读要求听录音完成</w:t>
            </w:r>
          </w:p>
          <w:p w:rsidR="00061498" w:rsidRDefault="00061498" w:rsidP="001D35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原板书的例句和分析句子事前发布在知识点中</w:t>
            </w:r>
          </w:p>
          <w:p w:rsidR="00061498" w:rsidRDefault="00061498" w:rsidP="001D35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运用本课的句型教授基础会话</w:t>
            </w:r>
          </w:p>
          <w:p w:rsidR="00061498" w:rsidRPr="00FA707C" w:rsidRDefault="00061498" w:rsidP="007872F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要求学生在理解的基础上运用已学的词汇和语法、句型练习应用会话</w:t>
            </w:r>
          </w:p>
          <w:p w:rsidR="00061498" w:rsidRPr="001D35C5" w:rsidRDefault="00061498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61498" w:rsidRPr="00FA707C" w:rsidTr="00647E8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61498" w:rsidRPr="00FA707C" w:rsidRDefault="00061498" w:rsidP="00647E8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61498" w:rsidRPr="007872F1" w:rsidRDefault="00061498" w:rsidP="007872F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</w:t>
            </w:r>
            <w:r>
              <w:rPr>
                <w:rFonts w:ascii="仿宋_GB2312" w:eastAsia="仿宋_GB2312" w:hAnsi="宋体"/>
                <w:bCs/>
                <w:szCs w:val="21"/>
              </w:rPr>
              <w:t>1</w:t>
            </w:r>
            <w:r>
              <w:rPr>
                <w:rFonts w:ascii="仿宋_GB2312" w:eastAsia="仿宋_GB2312" w:hAnsi="宋体"/>
                <w:bCs/>
                <w:szCs w:val="21"/>
              </w:rPr>
              <w:t>—</w:t>
            </w:r>
            <w:r>
              <w:rPr>
                <w:rFonts w:ascii="仿宋_GB2312" w:eastAsia="仿宋_GB2312" w:hAnsi="宋体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课的单词、语法、句型，按照所给题目练习会话。</w:t>
            </w:r>
          </w:p>
        </w:tc>
      </w:tr>
      <w:tr w:rsidR="00061498" w:rsidRPr="00FA707C" w:rsidTr="00647E8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61498" w:rsidRPr="00FA707C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61498" w:rsidRDefault="00061498" w:rsidP="007872F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总结学生在本次过程性测验中对日语句子的理解掌握情况</w:t>
            </w:r>
            <w:r>
              <w:rPr>
                <w:rFonts w:ascii="仿宋_GB2312" w:eastAsia="仿宋_GB2312"/>
                <w:bCs/>
                <w:szCs w:val="21"/>
              </w:rPr>
              <w:t>,</w:t>
            </w:r>
            <w:r>
              <w:rPr>
                <w:rFonts w:ascii="仿宋_GB2312" w:eastAsia="仿宋_GB2312" w:hint="eastAsia"/>
                <w:bCs/>
                <w:szCs w:val="21"/>
              </w:rPr>
              <w:t>按教学计划完成教学任务。</w:t>
            </w:r>
          </w:p>
          <w:p w:rsidR="00061498" w:rsidRDefault="00061498" w:rsidP="007872F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61498" w:rsidRPr="00FA707C" w:rsidRDefault="00061498" w:rsidP="00647E8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61498" w:rsidRDefault="00061498"/>
    <w:p w:rsidR="00061498" w:rsidRDefault="00061498"/>
    <w:p w:rsidR="00061498" w:rsidRDefault="00061498"/>
    <w:p w:rsidR="00061498" w:rsidRDefault="00061498" w:rsidP="00644089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 id="_x0000_s1029" type="#_x0000_t202" style="position:absolute;margin-left:42.55pt;margin-top:28.3pt;width:207.5pt;height:22.1pt;z-index:251661312;mso-position-horizontal-relative:page;mso-position-vertical-relative:page" stroked="f" strokeweight=".5pt">
            <v:textbox>
              <w:txbxContent>
                <w:p w:rsidR="00061498" w:rsidRDefault="00061498" w:rsidP="00644089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061498" w:rsidRDefault="00061498" w:rsidP="00644089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061498" w:rsidRDefault="00061498" w:rsidP="0064408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061498" w:rsidRDefault="00061498" w:rsidP="00644089">
      <w:pPr>
        <w:spacing w:line="400" w:lineRule="exact"/>
        <w:jc w:val="center"/>
        <w:rPr>
          <w:rFonts w:ascii="宋体"/>
          <w:sz w:val="28"/>
          <w:szCs w:val="28"/>
        </w:rPr>
      </w:pPr>
      <w:r w:rsidRPr="00D60A27">
        <w:rPr>
          <w:rFonts w:ascii="宋体" w:hAnsi="宋体" w:hint="eastAsia"/>
          <w:sz w:val="30"/>
          <w:szCs w:val="44"/>
          <w:u w:val="single"/>
        </w:rPr>
        <w:t>日语会话（</w:t>
      </w:r>
      <w:r w:rsidRPr="00D60A27">
        <w:rPr>
          <w:rFonts w:ascii="宋体" w:hAnsi="宋体"/>
          <w:sz w:val="30"/>
          <w:szCs w:val="44"/>
          <w:u w:val="single"/>
        </w:rPr>
        <w:t>2</w:t>
      </w:r>
      <w:r w:rsidRPr="00D60A27"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/>
          <w:sz w:val="30"/>
          <w:szCs w:val="44"/>
        </w:rPr>
        <w:t>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061498" w:rsidRDefault="00061498" w:rsidP="0064408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4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061498" w:rsidRPr="00CF65F3" w:rsidTr="00F748F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61498" w:rsidRPr="00CF65F3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F65F3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61498" w:rsidRPr="00D60A27" w:rsidRDefault="00061498" w:rsidP="00F748FF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勉強</w:t>
            </w:r>
          </w:p>
        </w:tc>
      </w:tr>
      <w:tr w:rsidR="00061498" w:rsidRPr="00CF65F3" w:rsidTr="00F748F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61498" w:rsidRPr="00CF65F3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F65F3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61498" w:rsidRPr="00CF65F3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学习巩固</w:t>
            </w:r>
            <w:r>
              <w:rPr>
                <w:rFonts w:ascii="仿宋" w:eastAsia="仿宋" w:hAnsi="仿宋"/>
                <w:bCs/>
                <w:szCs w:val="21"/>
              </w:rPr>
              <w:t>8</w:t>
            </w:r>
            <w:r w:rsidRPr="00D83658">
              <w:rPr>
                <w:rFonts w:ascii="仿宋" w:eastAsia="仿宋" w:hAnsi="仿宋" w:hint="eastAsia"/>
                <w:bCs/>
                <w:szCs w:val="21"/>
              </w:rPr>
              <w:t>个句型，运用所学句型根据所给条件完成会话，同时应用到习题练习中去。</w:t>
            </w:r>
          </w:p>
        </w:tc>
      </w:tr>
      <w:tr w:rsidR="00061498" w:rsidRPr="00CF65F3" w:rsidTr="00F748F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61498" w:rsidRPr="00CF65F3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F65F3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61498" w:rsidRDefault="00061498" w:rsidP="00F748FF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对重点的内容和难的句型以事前发布知识点的方式例出有关句子</w:t>
            </w:r>
          </w:p>
          <w:p w:rsidR="00061498" w:rsidRPr="00D60A27" w:rsidRDefault="00061498" w:rsidP="00F748FF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/>
                <w:bCs/>
                <w:szCs w:val="21"/>
                <w:lang w:eastAsia="ja-JP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始める、終わる、終える、続ける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的用法</w:t>
            </w:r>
          </w:p>
        </w:tc>
      </w:tr>
      <w:tr w:rsidR="00061498" w:rsidRPr="00CF65F3" w:rsidTr="00F748F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61498" w:rsidRPr="00CF65F3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F65F3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61498" w:rsidRDefault="00061498" w:rsidP="00F748FF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对重点的内容和难的句型以事前发布知识点的方式例出有关句子</w:t>
            </w:r>
          </w:p>
          <w:p w:rsidR="00061498" w:rsidRDefault="00061498" w:rsidP="00F748FF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列出有关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句型</w:t>
            </w:r>
          </w:p>
          <w:p w:rsidR="00061498" w:rsidRDefault="00061498" w:rsidP="00F748FF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就本课出现的常用且易错的上述自动词和他动词进行分析</w:t>
            </w:r>
          </w:p>
          <w:p w:rsidR="00061498" w:rsidRPr="00CF65F3" w:rsidRDefault="00061498" w:rsidP="00F748FF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61498" w:rsidRPr="00CF65F3" w:rsidTr="00F748F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61498" w:rsidRPr="00CF65F3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F65F3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61498" w:rsidRPr="00CF65F3" w:rsidRDefault="00061498" w:rsidP="00F748F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CF65F3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61498" w:rsidRPr="00CF65F3" w:rsidTr="00F748F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61498" w:rsidRPr="00CF65F3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F65F3"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061498" w:rsidRPr="00D8365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句型讲解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 </w:t>
            </w:r>
          </w:p>
          <w:p w:rsidR="0006149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基础会话</w:t>
            </w:r>
          </w:p>
          <w:p w:rsidR="0006149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应用练习讲解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</w:t>
            </w:r>
          </w:p>
          <w:p w:rsidR="00061498" w:rsidRPr="00CF65F3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运用本课句型完成应用练习的会话</w:t>
            </w:r>
          </w:p>
          <w:p w:rsidR="00061498" w:rsidRPr="00D8365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每组练习</w:t>
            </w:r>
            <w:r>
              <w:rPr>
                <w:rFonts w:ascii="仿宋_GB2312" w:eastAsia="仿宋_GB2312" w:hAnsi="宋体"/>
                <w:bCs/>
                <w:szCs w:val="21"/>
              </w:rPr>
              <w:t>12-15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分钟，练习内容全程录音后即发布到班级群，让其他学生听录音做笔记，含优句、错句，并造句。</w:t>
            </w:r>
          </w:p>
          <w:p w:rsidR="00061498" w:rsidRPr="00B80F4E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Pr="00CF65F3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Pr="00CF65F3" w:rsidRDefault="00061498" w:rsidP="00F748F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61498" w:rsidRPr="00CF65F3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单词课文的领读、朗读要求听录音完成</w:t>
            </w:r>
          </w:p>
          <w:p w:rsidR="00061498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原板书的例句和分析句子事前发布在知识点中</w:t>
            </w:r>
          </w:p>
          <w:p w:rsidR="00061498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运用本课的句型教授基础会话</w:t>
            </w:r>
          </w:p>
          <w:p w:rsidR="00061498" w:rsidRPr="00CF65F3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要求学生在理解的基础上运用已学的词汇和语法、句型练习应用会话</w:t>
            </w:r>
          </w:p>
          <w:p w:rsidR="00061498" w:rsidRPr="00CF65F3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Pr="00CF65F3" w:rsidRDefault="00061498" w:rsidP="00F748F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61498" w:rsidRPr="00CF65F3" w:rsidTr="00F748F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61498" w:rsidRDefault="00061498" w:rsidP="00F748F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CF65F3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61498" w:rsidRPr="0084730C" w:rsidRDefault="00061498" w:rsidP="00F748F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Default="00061498" w:rsidP="00F748F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熟读本课单词，朗读背诵例句；</w:t>
            </w:r>
          </w:p>
          <w:p w:rsidR="00061498" w:rsidRPr="00CF65F3" w:rsidRDefault="00061498" w:rsidP="00F748F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复习本课语法、句型，练习挑战題</w:t>
            </w:r>
          </w:p>
        </w:tc>
      </w:tr>
      <w:tr w:rsidR="00061498" w:rsidRPr="00CF65F3" w:rsidTr="00F748F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61498" w:rsidRPr="00CF65F3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F65F3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61498" w:rsidRPr="00CF65F3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61498" w:rsidRPr="00CF65F3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61498" w:rsidRPr="00CF65F3" w:rsidRDefault="00061498" w:rsidP="00F748F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61498" w:rsidRDefault="00061498" w:rsidP="00644089"/>
    <w:p w:rsidR="00061498" w:rsidRDefault="00061498" w:rsidP="00644089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 id="_x0000_s1030" type="#_x0000_t202" style="position:absolute;margin-left:42.55pt;margin-top:28.3pt;width:207.5pt;height:22.1pt;z-index:251662336;mso-position-horizontal-relative:page;mso-position-vertical-relative:page" stroked="f" strokeweight=".5pt">
            <v:textbox>
              <w:txbxContent>
                <w:p w:rsidR="00061498" w:rsidRDefault="00061498" w:rsidP="00644089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061498" w:rsidRDefault="00061498" w:rsidP="00644089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061498" w:rsidRDefault="00061498" w:rsidP="0064408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061498" w:rsidRDefault="00061498" w:rsidP="0064408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_________</w:t>
      </w:r>
      <w:r w:rsidRPr="00C64040">
        <w:rPr>
          <w:rFonts w:ascii="宋体" w:hAnsi="宋体" w:hint="eastAsia"/>
          <w:sz w:val="30"/>
          <w:szCs w:val="44"/>
          <w:u w:val="single"/>
        </w:rPr>
        <w:t>日语会话（</w:t>
      </w:r>
      <w:r w:rsidRPr="00C64040">
        <w:rPr>
          <w:rFonts w:ascii="宋体" w:hAnsi="宋体"/>
          <w:sz w:val="30"/>
          <w:szCs w:val="44"/>
          <w:u w:val="single"/>
        </w:rPr>
        <w:t>2</w:t>
      </w:r>
      <w:r w:rsidRPr="00C64040"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/>
          <w:sz w:val="30"/>
          <w:szCs w:val="44"/>
        </w:rPr>
        <w:t>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061498" w:rsidRDefault="00061498" w:rsidP="0064408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 5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061498" w:rsidRPr="00F76534" w:rsidTr="00F748F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61498" w:rsidRPr="00F76534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7653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61498" w:rsidRPr="00C64040" w:rsidRDefault="00061498" w:rsidP="00F748FF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英会話</w:t>
            </w:r>
          </w:p>
        </w:tc>
      </w:tr>
      <w:tr w:rsidR="00061498" w:rsidRPr="00F76534" w:rsidTr="00F748F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61498" w:rsidRPr="00F76534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76534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61498" w:rsidRDefault="00061498" w:rsidP="00F748FF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巩固前一课的内容，</w:t>
            </w:r>
            <w:r w:rsidRPr="00D83658">
              <w:rPr>
                <w:rFonts w:ascii="仿宋" w:eastAsia="仿宋" w:hAnsi="仿宋" w:hint="eastAsia"/>
                <w:bCs/>
                <w:szCs w:val="21"/>
              </w:rPr>
              <w:t>运用所学句型根据所给条件完成会话，同时应用到习题练习中去。</w:t>
            </w:r>
          </w:p>
          <w:p w:rsidR="00061498" w:rsidRPr="00C64040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61498" w:rsidRPr="00F76534" w:rsidTr="00F748F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61498" w:rsidRPr="00F76534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76534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61498" w:rsidRDefault="00061498" w:rsidP="00F748FF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对重点的内容和难的句型以事前发布知识点的方式例出有关句子</w:t>
            </w:r>
          </w:p>
          <w:p w:rsidR="00061498" w:rsidRPr="00C07FE1" w:rsidRDefault="00061498" w:rsidP="00F748FF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列出名词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ばかり</w:t>
            </w:r>
            <w:r>
              <w:rPr>
                <w:rFonts w:ascii="仿宋" w:eastAsia="仿宋" w:hAnsi="仿宋" w:hint="eastAsia"/>
                <w:bCs/>
                <w:szCs w:val="21"/>
                <w:lang w:eastAsia="ja-JP"/>
              </w:rPr>
              <w:t>和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动词连用形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てばかりいる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仿宋" w:eastAsia="仿宋" w:hAnsi="仿宋" w:hint="eastAsia"/>
                <w:bCs/>
                <w:szCs w:val="21"/>
                <w:lang w:eastAsia="ja-JP"/>
              </w:rPr>
              <w:t>动词连用形</w:t>
            </w:r>
            <w:r>
              <w:rPr>
                <w:rFonts w:ascii="仿宋" w:eastAsia="MS Mincho" w:hAnsi="仿宋" w:hint="eastAsia"/>
                <w:bCs/>
                <w:szCs w:val="21"/>
                <w:lang w:eastAsia="ja-JP"/>
              </w:rPr>
              <w:t>たばかりだ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的句型进行分析</w:t>
            </w:r>
          </w:p>
        </w:tc>
      </w:tr>
      <w:tr w:rsidR="00061498" w:rsidRPr="00F76534" w:rsidTr="00F748F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61498" w:rsidRPr="00F76534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F7653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061498" w:rsidRPr="00C07FE1" w:rsidRDefault="00061498" w:rsidP="00F748FF">
            <w:pPr>
              <w:ind w:left="-50" w:right="-50"/>
              <w:rPr>
                <w:rFonts w:ascii="仿宋" w:eastAsia="仿宋" w:hAnsi="仿宋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てばかりいる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たばかりだ</w:t>
            </w:r>
            <w:r>
              <w:rPr>
                <w:rFonts w:ascii="仿宋" w:eastAsia="仿宋" w:hAnsi="仿宋" w:hint="eastAsia"/>
                <w:bCs/>
                <w:szCs w:val="21"/>
                <w:lang w:eastAsia="ja-JP"/>
              </w:rPr>
              <w:t>的区别，对日语初学者有一定的难度。</w:t>
            </w:r>
          </w:p>
          <w:p w:rsidR="00061498" w:rsidRPr="00F76534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:rsidR="00061498" w:rsidRPr="00F76534" w:rsidRDefault="00061498" w:rsidP="00F748FF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061498" w:rsidRPr="00F76534" w:rsidTr="00F748F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61498" w:rsidRPr="00F76534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7653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61498" w:rsidRPr="00F76534" w:rsidRDefault="00061498" w:rsidP="00F748F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7653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61498" w:rsidRPr="00F76534" w:rsidTr="00F748F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61498" w:rsidRPr="00F76534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76534"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061498" w:rsidRPr="00D8365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句型讲解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 </w:t>
            </w:r>
          </w:p>
          <w:p w:rsidR="0006149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基础会话</w:t>
            </w:r>
          </w:p>
          <w:p w:rsidR="0006149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应用练习讲解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</w:t>
            </w:r>
          </w:p>
          <w:p w:rsidR="00061498" w:rsidRPr="008F290A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运用本课句型完成应用练习的会话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</w:t>
            </w:r>
          </w:p>
          <w:p w:rsidR="00061498" w:rsidRPr="00D8365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每组练习</w:t>
            </w:r>
            <w:r>
              <w:rPr>
                <w:rFonts w:ascii="仿宋_GB2312" w:eastAsia="仿宋_GB2312" w:hAnsi="宋体"/>
                <w:bCs/>
                <w:szCs w:val="21"/>
              </w:rPr>
              <w:t>12-15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分钟，练习内容全程录音后即发布到班级群，让其他学生听录音做笔记，含优句、错句，并造句。</w:t>
            </w:r>
          </w:p>
          <w:p w:rsidR="00061498" w:rsidRPr="00D15E4E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Pr="00F76534" w:rsidRDefault="00061498" w:rsidP="00F748F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Pr="00F76534" w:rsidRDefault="00061498" w:rsidP="00F748F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61498" w:rsidRPr="00F76534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单词课文的领读、朗读要求听录音完成</w:t>
            </w:r>
          </w:p>
          <w:p w:rsidR="00061498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原板书的例句和分析句子及难点事前发布在知识点中</w:t>
            </w:r>
          </w:p>
          <w:p w:rsidR="00061498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运用本课的句型教授基础会话</w:t>
            </w:r>
          </w:p>
          <w:p w:rsidR="00061498" w:rsidRPr="00F76534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要求学生在理解的基础上运用已学的词汇和语法、句型练习应用会话</w:t>
            </w:r>
          </w:p>
        </w:tc>
      </w:tr>
      <w:tr w:rsidR="00061498" w:rsidRPr="00F76534" w:rsidTr="00F748F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61498" w:rsidRPr="00F76534" w:rsidRDefault="00061498" w:rsidP="00F748F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7653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61498" w:rsidRPr="00F76534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Default="00061498" w:rsidP="00F748F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熟读本课单词，朗读背诵例句；</w:t>
            </w:r>
          </w:p>
          <w:p w:rsidR="00061498" w:rsidRPr="00F76534" w:rsidRDefault="00061498" w:rsidP="00F748F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复习本课语法、句型，尤其是相似但有区别的句子，练习挑战題。</w:t>
            </w:r>
          </w:p>
        </w:tc>
      </w:tr>
      <w:tr w:rsidR="00061498" w:rsidRPr="00F76534" w:rsidTr="00F748F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61498" w:rsidRPr="00F76534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7653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61498" w:rsidRPr="00F76534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61498" w:rsidRPr="00F76534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61498" w:rsidRPr="00F76534" w:rsidRDefault="00061498" w:rsidP="00F748F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61498" w:rsidRDefault="00061498" w:rsidP="00644089"/>
    <w:p w:rsidR="00061498" w:rsidRDefault="00061498">
      <w:pPr>
        <w:rPr>
          <w:b/>
        </w:rPr>
      </w:pPr>
    </w:p>
    <w:p w:rsidR="00061498" w:rsidRDefault="00061498" w:rsidP="00644089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 id="_x0000_s1031" type="#_x0000_t202" style="position:absolute;margin-left:42.55pt;margin-top:28.3pt;width:207.5pt;height:22.1pt;z-index:251663360;mso-position-horizontal-relative:page;mso-position-vertical-relative:page" stroked="f" strokeweight=".5pt">
            <v:textbox>
              <w:txbxContent>
                <w:p w:rsidR="00061498" w:rsidRDefault="00061498" w:rsidP="00644089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061498" w:rsidRDefault="00061498" w:rsidP="00644089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061498" w:rsidRPr="0089437B" w:rsidRDefault="00061498" w:rsidP="00644089">
      <w:pPr>
        <w:spacing w:line="400" w:lineRule="exact"/>
        <w:jc w:val="center"/>
        <w:rPr>
          <w:rFonts w:ascii="黑体" w:eastAsia="黑体" w:hAnsi="宋体"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061498" w:rsidRDefault="00061498" w:rsidP="00644089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_________</w:t>
      </w:r>
      <w:r w:rsidRPr="0089437B">
        <w:rPr>
          <w:rFonts w:ascii="宋体" w:hAnsi="宋体" w:hint="eastAsia"/>
          <w:sz w:val="30"/>
          <w:szCs w:val="44"/>
          <w:u w:val="single"/>
        </w:rPr>
        <w:t>日语会话（</w:t>
      </w:r>
      <w:r w:rsidRPr="0089437B">
        <w:rPr>
          <w:rFonts w:ascii="宋体" w:hAnsi="宋体"/>
          <w:sz w:val="30"/>
          <w:szCs w:val="44"/>
          <w:u w:val="single"/>
        </w:rPr>
        <w:t>2</w:t>
      </w:r>
      <w:r w:rsidRPr="0089437B">
        <w:rPr>
          <w:rFonts w:ascii="宋体" w:hAnsi="宋体" w:hint="eastAsia"/>
          <w:sz w:val="30"/>
          <w:szCs w:val="44"/>
          <w:u w:val="single"/>
        </w:rPr>
        <w:t>）</w:t>
      </w:r>
      <w:r w:rsidRPr="0089437B">
        <w:rPr>
          <w:rFonts w:ascii="宋体" w:hAnsi="宋体"/>
          <w:sz w:val="30"/>
          <w:szCs w:val="44"/>
          <w:u w:val="single"/>
        </w:rPr>
        <w:t>_</w:t>
      </w:r>
      <w:r>
        <w:rPr>
          <w:rFonts w:ascii="宋体" w:hAnsi="宋体"/>
          <w:sz w:val="30"/>
          <w:szCs w:val="44"/>
        </w:rPr>
        <w:t>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061498" w:rsidRDefault="00061498" w:rsidP="0064408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6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061498" w:rsidRPr="00312E0A" w:rsidTr="00F748F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61498" w:rsidRPr="00312E0A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12E0A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61498" w:rsidRPr="0089437B" w:rsidRDefault="00061498" w:rsidP="00F748FF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小テスト</w:t>
            </w:r>
          </w:p>
        </w:tc>
      </w:tr>
      <w:tr w:rsidR="00061498" w:rsidRPr="00312E0A" w:rsidTr="00F748F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61498" w:rsidRPr="00312E0A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12E0A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61498" w:rsidRPr="00312E0A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学习巩固</w:t>
            </w:r>
            <w:r>
              <w:rPr>
                <w:rFonts w:ascii="仿宋" w:eastAsia="仿宋" w:hAnsi="仿宋"/>
                <w:bCs/>
                <w:szCs w:val="21"/>
              </w:rPr>
              <w:t>7</w:t>
            </w:r>
            <w:r w:rsidRPr="00D83658">
              <w:rPr>
                <w:rFonts w:ascii="仿宋" w:eastAsia="仿宋" w:hAnsi="仿宋" w:hint="eastAsia"/>
                <w:bCs/>
                <w:szCs w:val="21"/>
              </w:rPr>
              <w:t>个句型，运用所学句型根据所给条件完成会话，同时应用到习题练习中去。</w:t>
            </w:r>
          </w:p>
        </w:tc>
      </w:tr>
      <w:tr w:rsidR="00061498" w:rsidRPr="00312E0A" w:rsidTr="00F748F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61498" w:rsidRPr="00312E0A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12E0A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61498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、例出</w:t>
            </w:r>
            <w:r>
              <w:rPr>
                <w:rFonts w:ascii="仿宋_GB2312" w:eastAsia="仿宋_GB2312" w:hAnsi="宋体"/>
                <w:bCs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个句型</w:t>
            </w:r>
          </w:p>
          <w:p w:rsidR="00061498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2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例举几种可能形式的句子</w:t>
            </w:r>
            <w:r>
              <w:rPr>
                <w:rFonts w:ascii="仿宋_GB2312" w:eastAsia="仿宋_GB2312" w:hAnsi="宋体"/>
                <w:bCs/>
                <w:szCs w:val="21"/>
              </w:rPr>
              <w:t>,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以红色提示重点之处</w:t>
            </w:r>
          </w:p>
          <w:p w:rsidR="00061498" w:rsidRPr="00312E0A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3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列出一段对话，启发学生找出相对应的句型。</w:t>
            </w:r>
          </w:p>
        </w:tc>
      </w:tr>
      <w:tr w:rsidR="00061498" w:rsidRPr="00312E0A" w:rsidTr="00F748F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61498" w:rsidRPr="00312E0A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12E0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061498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" w:eastAsia="仿宋" w:hAnsi="仿宋" w:hint="eastAsia"/>
                <w:bCs/>
                <w:szCs w:val="21"/>
                <w:lang w:eastAsia="ja-JP"/>
              </w:rPr>
              <w:t>难点：动词连用形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ておく、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动词连用形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てある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的区别</w:t>
            </w:r>
          </w:p>
          <w:p w:rsidR="00061498" w:rsidRPr="003E5352" w:rsidRDefault="00061498" w:rsidP="00F748FF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重点：动词连用形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てしまう</w:t>
            </w:r>
          </w:p>
          <w:p w:rsidR="00061498" w:rsidRPr="003E5352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:rsidR="00061498" w:rsidRPr="00312E0A" w:rsidRDefault="00061498" w:rsidP="00F748FF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061498" w:rsidRPr="00312E0A" w:rsidTr="00F748F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61498" w:rsidRPr="00312E0A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12E0A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61498" w:rsidRPr="00312E0A" w:rsidRDefault="00061498" w:rsidP="00F748F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12E0A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61498" w:rsidRPr="00312E0A" w:rsidTr="00F748F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61498" w:rsidRPr="00312E0A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12E0A"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061498" w:rsidRPr="00D8365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生词词汇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D83658">
              <w:rPr>
                <w:rFonts w:ascii="仿宋" w:eastAsia="仿宋" w:hAnsi="仿宋"/>
                <w:bCs/>
                <w:sz w:val="24"/>
              </w:rPr>
              <w:t xml:space="preserve">                                  </w:t>
            </w:r>
          </w:p>
          <w:p w:rsidR="00061498" w:rsidRPr="00D8365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句型讲解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 </w:t>
            </w:r>
          </w:p>
          <w:p w:rsidR="00061498" w:rsidRPr="00D83658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基础会话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1-4                                     </w:t>
            </w:r>
          </w:p>
          <w:p w:rsidR="00061498" w:rsidRPr="007975E7" w:rsidRDefault="00061498" w:rsidP="00F748F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会话操练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 </w:t>
            </w:r>
          </w:p>
          <w:p w:rsidR="00061498" w:rsidRPr="00312E0A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每组练习</w:t>
            </w:r>
            <w:r>
              <w:rPr>
                <w:rFonts w:ascii="仿宋_GB2312" w:eastAsia="仿宋_GB2312" w:hAnsi="宋体"/>
                <w:bCs/>
                <w:szCs w:val="21"/>
              </w:rPr>
              <w:t>12-15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分钟，练习内容全程录音后即发布到班级群，让其他学生听录音做笔记，含优句、错句，并造句。</w:t>
            </w:r>
          </w:p>
          <w:p w:rsidR="00061498" w:rsidRPr="00312E0A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Pr="00312E0A" w:rsidRDefault="00061498" w:rsidP="00F748F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Pr="00994748" w:rsidRDefault="00061498" w:rsidP="00F748FF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61498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单词课文的领读、朗读要求听录音完成</w:t>
            </w:r>
          </w:p>
          <w:p w:rsidR="00061498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重点板书</w:t>
            </w:r>
            <w:r>
              <w:rPr>
                <w:rFonts w:ascii="仿宋" w:eastAsia="仿宋" w:hAnsi="仿宋" w:hint="eastAsia"/>
                <w:bCs/>
                <w:szCs w:val="21"/>
              </w:rPr>
              <w:t>可能形式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的例句会事前发布在知识点中，启发引导运用习得的句型看图作完整的会话</w:t>
            </w:r>
          </w:p>
          <w:p w:rsidR="00061498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学生口头造句</w:t>
            </w:r>
          </w:p>
          <w:p w:rsidR="00061498" w:rsidRPr="00312E0A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分析会话中的良句及错句，结合课文作有关提</w:t>
            </w:r>
          </w:p>
          <w:p w:rsidR="00061498" w:rsidRPr="00312E0A" w:rsidRDefault="00061498" w:rsidP="00F748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61498" w:rsidRPr="00994748" w:rsidRDefault="00061498" w:rsidP="00F748FF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</w:p>
        </w:tc>
      </w:tr>
      <w:tr w:rsidR="00061498" w:rsidRPr="00312E0A" w:rsidTr="00F748F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61498" w:rsidRPr="00312E0A" w:rsidRDefault="00061498" w:rsidP="00F748F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12E0A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61498" w:rsidRPr="00312E0A" w:rsidRDefault="00061498" w:rsidP="00F748F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重点复习本课的三个句型，以小测验为题练习会话。</w:t>
            </w:r>
          </w:p>
          <w:p w:rsidR="00061498" w:rsidRPr="00312E0A" w:rsidRDefault="00061498" w:rsidP="00F748F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61498" w:rsidRPr="00312E0A" w:rsidTr="00F748F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61498" w:rsidRPr="00312E0A" w:rsidRDefault="00061498" w:rsidP="00061498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12E0A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61498" w:rsidRPr="00312E0A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61498" w:rsidRPr="00312E0A" w:rsidRDefault="00061498" w:rsidP="00F748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61498" w:rsidRPr="00312E0A" w:rsidRDefault="00061498" w:rsidP="00F748F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61498" w:rsidRDefault="00061498" w:rsidP="00644089"/>
    <w:p w:rsidR="00061498" w:rsidRPr="00644089" w:rsidRDefault="00061498">
      <w:pPr>
        <w:rPr>
          <w:b/>
        </w:rPr>
      </w:pPr>
    </w:p>
    <w:sectPr w:rsidR="00061498" w:rsidRPr="00644089" w:rsidSect="00EB2514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98" w:rsidRDefault="00061498" w:rsidP="00EB2514">
      <w:r>
        <w:separator/>
      </w:r>
    </w:p>
  </w:endnote>
  <w:endnote w:type="continuationSeparator" w:id="0">
    <w:p w:rsidR="00061498" w:rsidRDefault="00061498" w:rsidP="00EB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98" w:rsidRDefault="00061498">
    <w:pPr>
      <w:pStyle w:val="Foo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061498" w:rsidRDefault="000614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98" w:rsidRDefault="00061498"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644089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 w:rsidR="00061498" w:rsidRDefault="00061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98" w:rsidRDefault="00061498" w:rsidP="00EB2514">
      <w:r>
        <w:separator/>
      </w:r>
    </w:p>
  </w:footnote>
  <w:footnote w:type="continuationSeparator" w:id="0">
    <w:p w:rsidR="00061498" w:rsidRDefault="00061498" w:rsidP="00EB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AE4"/>
    <w:multiLevelType w:val="hybridMultilevel"/>
    <w:tmpl w:val="B8727F0C"/>
    <w:lvl w:ilvl="0" w:tplc="3B50DFAE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1">
    <w:nsid w:val="726E2CB4"/>
    <w:multiLevelType w:val="hybridMultilevel"/>
    <w:tmpl w:val="93A82A7A"/>
    <w:lvl w:ilvl="0" w:tplc="71D0CCDC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14"/>
    <w:rsid w:val="00061498"/>
    <w:rsid w:val="00190A51"/>
    <w:rsid w:val="001D35C5"/>
    <w:rsid w:val="001D7481"/>
    <w:rsid w:val="002A733E"/>
    <w:rsid w:val="0030370E"/>
    <w:rsid w:val="00312E0A"/>
    <w:rsid w:val="003E5352"/>
    <w:rsid w:val="0041291F"/>
    <w:rsid w:val="005651DC"/>
    <w:rsid w:val="00644089"/>
    <w:rsid w:val="00647E83"/>
    <w:rsid w:val="006964FA"/>
    <w:rsid w:val="006A43B2"/>
    <w:rsid w:val="007872F1"/>
    <w:rsid w:val="007920BA"/>
    <w:rsid w:val="007975E7"/>
    <w:rsid w:val="0084730C"/>
    <w:rsid w:val="00867246"/>
    <w:rsid w:val="00885C06"/>
    <w:rsid w:val="0089437B"/>
    <w:rsid w:val="008F290A"/>
    <w:rsid w:val="00921B14"/>
    <w:rsid w:val="009335FF"/>
    <w:rsid w:val="009901FB"/>
    <w:rsid w:val="00994748"/>
    <w:rsid w:val="00AD0911"/>
    <w:rsid w:val="00B56084"/>
    <w:rsid w:val="00B80F4E"/>
    <w:rsid w:val="00C07FE1"/>
    <w:rsid w:val="00C64040"/>
    <w:rsid w:val="00C87EAA"/>
    <w:rsid w:val="00CC45A5"/>
    <w:rsid w:val="00CF65F3"/>
    <w:rsid w:val="00D15E4E"/>
    <w:rsid w:val="00D60A27"/>
    <w:rsid w:val="00D83658"/>
    <w:rsid w:val="00E00EDB"/>
    <w:rsid w:val="00E47606"/>
    <w:rsid w:val="00EB2514"/>
    <w:rsid w:val="00EF0001"/>
    <w:rsid w:val="00F748FF"/>
    <w:rsid w:val="00F7624B"/>
    <w:rsid w:val="00F76534"/>
    <w:rsid w:val="00FA5844"/>
    <w:rsid w:val="00FA707C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25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5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70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7</Pages>
  <Words>617</Words>
  <Characters>3519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user</cp:lastModifiedBy>
  <cp:revision>14</cp:revision>
  <dcterms:created xsi:type="dcterms:W3CDTF">2014-10-29T12:08:00Z</dcterms:created>
  <dcterms:modified xsi:type="dcterms:W3CDTF">2020-03-07T07:38:00Z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