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20C9" w:rsidRDefault="00F320C9">
      <w:pPr>
        <w:snapToGrid w:val="0"/>
        <w:jc w:val="center"/>
        <w:rPr>
          <w:sz w:val="6"/>
          <w:szCs w:val="6"/>
        </w:rPr>
      </w:pPr>
    </w:p>
    <w:p w:rsidR="00F320C9" w:rsidRDefault="00F320C9">
      <w:pPr>
        <w:snapToGrid w:val="0"/>
        <w:jc w:val="center"/>
        <w:rPr>
          <w:sz w:val="6"/>
          <w:szCs w:val="6"/>
        </w:rPr>
      </w:pPr>
    </w:p>
    <w:p w:rsidR="00F320C9" w:rsidRDefault="00F320C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320C9" w:rsidRDefault="00F320C9" w:rsidP="0092044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F320C9" w:rsidRDefault="00F320C9" w:rsidP="0092044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宋体" w:eastAsia="MS Mincho" w:hAnsi="宋体"/>
                <w:sz w:val="21"/>
                <w:szCs w:val="21"/>
                <w:lang w:val="en-US"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 w:rsidR="00F320C9" w:rsidRPr="00102516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《日语会话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D151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320C9" w:rsidRPr="00102516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 w:rsidR="00F320C9" w:rsidRPr="00102516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</w:t>
            </w:r>
            <w:r w:rsidRPr="00D151ED">
              <w:rPr>
                <w:rFonts w:eastAsia="黑体"/>
                <w:sz w:val="21"/>
                <w:szCs w:val="21"/>
                <w:lang w:eastAsia="zh-CN"/>
              </w:rPr>
              <w:t>@gench.edu.cn</w:t>
            </w: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18</w:t>
            </w: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 w:rsidR="00F320C9" w:rsidRPr="00102516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5—6</w:t>
            </w: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320C9" w:rsidRPr="00D151ED" w:rsidRDefault="00F320C9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新</w:t>
            </w:r>
            <w:r>
              <w:rPr>
                <w:rFonts w:ascii="MS Mincho" w:eastAsia="宋体" w:hAnsi="MS Mincho" w:hint="eastAsia"/>
                <w:kern w:val="0"/>
                <w:sz w:val="21"/>
                <w:szCs w:val="21"/>
                <w:lang w:eastAsia="zh-CN"/>
              </w:rPr>
              <w:t>经</w:t>
            </w:r>
            <w:r w:rsidRPr="003901AB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典日本語　第１冊</w:t>
            </w:r>
          </w:p>
        </w:tc>
      </w:tr>
      <w:tr w:rsidR="00F320C9">
        <w:trPr>
          <w:trHeight w:val="571"/>
        </w:trPr>
        <w:tc>
          <w:tcPr>
            <w:tcW w:w="1418" w:type="dxa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320C9" w:rsidRPr="00A801CE" w:rsidRDefault="00F320C9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N</w:t>
            </w:r>
            <w:r w:rsidRPr="003901AB">
              <w:rPr>
                <w:rFonts w:ascii="MS Mincho" w:eastAsia="MS Mincho" w:hAnsi="MS Mincho" w:cs="宋体" w:hint="eastAsia"/>
                <w:kern w:val="0"/>
                <w:sz w:val="21"/>
                <w:szCs w:val="21"/>
                <w:lang w:eastAsia="zh-CN"/>
              </w:rPr>
              <w:t>５過程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F320C9" w:rsidRDefault="00F320C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320C9" w:rsidRDefault="00F320C9" w:rsidP="0092044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661"/>
        <w:gridCol w:w="2910"/>
        <w:gridCol w:w="1559"/>
      </w:tblGrid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813B42" w:rsidRDefault="00F320C9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lang w:eastAsia="zh-CN"/>
              </w:rPr>
              <w:t>自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我介绍</w:t>
            </w:r>
            <w:r w:rsidRPr="00EF7F3E">
              <w:rPr>
                <w:rFonts w:ascii="宋体" w:eastAsia="MS Mincho" w:hAnsi="宋体" w:cs="Arial" w:hint="eastAsia"/>
                <w:kern w:val="0"/>
                <w:lang w:eastAsia="zh-CN"/>
              </w:rPr>
              <w:t xml:space="preserve">　　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导入课文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9B4549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9B4549">
              <w:rPr>
                <w:rFonts w:ascii="MS Mincho" w:eastAsia="宋体" w:hAnsi="MS Mincho" w:cs="Arial" w:hint="eastAsia"/>
                <w:kern w:val="0"/>
                <w:lang w:eastAsia="zh-CN"/>
              </w:rPr>
              <w:t>教授</w:t>
            </w:r>
            <w:r w:rsidRPr="009B4549">
              <w:rPr>
                <w:rFonts w:ascii="MS Mincho" w:eastAsia="宋体" w:hAnsi="MS Mincho" w:cs="Arial"/>
                <w:kern w:val="0"/>
                <w:lang w:eastAsia="zh-CN"/>
              </w:rPr>
              <w:t>50</w:t>
            </w:r>
            <w:r w:rsidRPr="009B4549">
              <w:rPr>
                <w:rFonts w:ascii="MS Mincho" w:eastAsia="宋体" w:hAnsi="MS Mincho" w:cs="Arial" w:hint="eastAsia"/>
                <w:kern w:val="0"/>
                <w:lang w:eastAsia="zh-CN"/>
              </w:rPr>
              <w:t>音图、单词的正确读音，朗读单词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813B42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预习下周内容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初次见面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用两个句型练习会话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讲解句型，听录音，用</w:t>
            </w:r>
            <w:r>
              <w:rPr>
                <w:rFonts w:ascii="宋体" w:eastAsia="宋体" w:hAnsi="宋体"/>
                <w:lang w:eastAsia="zh-CN"/>
              </w:rPr>
              <w:t>PPT</w:t>
            </w:r>
            <w:r>
              <w:rPr>
                <w:rFonts w:ascii="宋体" w:eastAsia="宋体" w:hAnsi="宋体" w:hint="eastAsia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84EB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84EB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练习第一部分会话，预习单词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我的家族（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）过程性考试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84EBD" w:rsidRDefault="00F320C9" w:rsidP="00627490">
            <w:pPr>
              <w:jc w:val="center"/>
              <w:rPr>
                <w:rFonts w:ascii="宋体" w:eastAsia="宋体" w:hAnsi="宋体"/>
              </w:rPr>
            </w:pPr>
            <w:r w:rsidRPr="00D84EBD">
              <w:rPr>
                <w:rFonts w:ascii="宋体" w:eastAsia="宋体" w:hAnsi="宋体" w:hint="eastAsia"/>
                <w:lang w:eastAsia="zh-CN"/>
              </w:rPr>
              <w:t>讲解句型，听录音，看</w:t>
            </w:r>
            <w:r w:rsidRPr="00D84EBD">
              <w:rPr>
                <w:rFonts w:ascii="宋体" w:eastAsia="宋体" w:hAnsi="宋体"/>
                <w:lang w:eastAsia="zh-CN"/>
              </w:rPr>
              <w:t xml:space="preserve">PPT </w:t>
            </w:r>
            <w:r w:rsidRPr="00D84EBD">
              <w:rPr>
                <w:rFonts w:ascii="宋体" w:eastAsia="宋体" w:hAnsi="宋体" w:hint="eastAsia"/>
                <w:lang w:eastAsia="zh-CN"/>
              </w:rPr>
              <w:t>师生、学生相互练习会话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练习第二部分会话，预习单词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DF5DE5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讲解句型，运用彩图边听边作实训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9B4549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练习事物的存在句，预习单词</w:t>
            </w:r>
          </w:p>
        </w:tc>
      </w:tr>
      <w:tr w:rsidR="00F320C9" w:rsidTr="00C3536D">
        <w:trPr>
          <w:trHeight w:val="209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第三课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我的宿舍（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复习事物存在句，讲解人、动物的存在句，运用彩图边听边作实训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84EB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练习课文第二部分，熟读单词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第四课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我的一天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84EBD" w:rsidRDefault="00F320C9" w:rsidP="0062749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84E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讲解句型，听录音，根据</w:t>
            </w:r>
            <w:r w:rsidRPr="00D84EBD">
              <w:rPr>
                <w:rFonts w:ascii="宋体" w:eastAsia="宋体" w:hAnsi="宋体"/>
                <w:sz w:val="21"/>
                <w:szCs w:val="21"/>
                <w:lang w:eastAsia="zh-CN"/>
              </w:rPr>
              <w:t>PPT</w:t>
            </w:r>
            <w:r w:rsidRPr="00D84E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所给条件练习会话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84EB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复习巩固单词句型，练习会话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喜欢的音乐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 w:rsidRPr="00D84E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讲解句型，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朗读词汇，</w:t>
            </w:r>
            <w:r w:rsidRPr="00D84E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听录音</w:t>
            </w:r>
            <w:r w:rsidRPr="00D151ED"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C3536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预习句型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6-10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第五课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喜欢的音乐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 w:rsidRPr="00D84EB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讲解句型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6-10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，结合彩图师生、同学互练会话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672EE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巩固单词，预习第六课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第六课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外出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模仿例文作会话练习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第七课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购物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8</w:t>
            </w:r>
            <w:r>
              <w:rPr>
                <w:rFonts w:ascii="宋体" w:eastAsia="宋体" w:hAnsi="宋体" w:hint="eastAsia"/>
                <w:lang w:eastAsia="zh-CN"/>
              </w:rPr>
              <w:t>个语法要点，模仿句型作会话操练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672EE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以应用练习的彩图练习会话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礼物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过程性考试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5</w:t>
            </w:r>
            <w:r>
              <w:rPr>
                <w:rFonts w:ascii="宋体" w:eastAsia="宋体" w:hAnsi="宋体" w:hint="eastAsia"/>
                <w:lang w:eastAsia="zh-CN"/>
              </w:rPr>
              <w:t>个语法要点；以购物为题作过程性测试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预习基础会话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B276C4" w:rsidRDefault="00F320C9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7B6D51" w:rsidRDefault="00F320C9" w:rsidP="00627490">
            <w:pPr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第八课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礼物（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听录音，看图练习基础会话，学习应用会话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7B6D51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预习第九课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第九课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讲解句型，导入单词，引导用所给条件会话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复习巩固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个语法点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第十课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料理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</w:rPr>
            </w:pPr>
            <w:r w:rsidRPr="00D84EBD">
              <w:rPr>
                <w:rFonts w:ascii="宋体" w:eastAsia="宋体" w:hAnsi="宋体" w:hint="eastAsia"/>
                <w:lang w:eastAsia="zh-CN"/>
              </w:rPr>
              <w:t>讲解句型，听录音，看</w:t>
            </w:r>
            <w:r w:rsidRPr="00D84EBD">
              <w:rPr>
                <w:rFonts w:ascii="宋体" w:eastAsia="宋体" w:hAnsi="宋体"/>
                <w:lang w:eastAsia="zh-CN"/>
              </w:rPr>
              <w:t>PPT</w:t>
            </w:r>
            <w:r>
              <w:rPr>
                <w:rFonts w:ascii="宋体" w:eastAsia="宋体" w:hAnsi="宋体" w:hint="eastAsia"/>
                <w:lang w:eastAsia="zh-CN"/>
              </w:rPr>
              <w:t>进行会话（含师生对话）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E56EF6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复习本学期知识点，重点为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</w:t>
            </w:r>
          </w:p>
        </w:tc>
      </w:tr>
      <w:tr w:rsidR="00F320C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Default="00F320C9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根据题目协作完成会话考试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0C9" w:rsidRPr="00D151ED" w:rsidRDefault="00F320C9" w:rsidP="0092044B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F320C9" w:rsidRDefault="00F320C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320C9" w:rsidRDefault="00F320C9" w:rsidP="0092044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F320C9">
        <w:tc>
          <w:tcPr>
            <w:tcW w:w="1809" w:type="dxa"/>
          </w:tcPr>
          <w:p w:rsidR="00F320C9" w:rsidRPr="00627490" w:rsidRDefault="00F320C9" w:rsidP="0092044B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320C9">
        <w:tc>
          <w:tcPr>
            <w:tcW w:w="1809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F320C9">
        <w:tc>
          <w:tcPr>
            <w:tcW w:w="1809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会话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F320C9">
        <w:tc>
          <w:tcPr>
            <w:tcW w:w="1809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F320C9">
        <w:tc>
          <w:tcPr>
            <w:tcW w:w="1809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小组协作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F320C9" w:rsidRPr="00627490" w:rsidRDefault="00F320C9" w:rsidP="0092044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F320C9" w:rsidRDefault="00F320C9"/>
    <w:p w:rsidR="00F320C9" w:rsidRDefault="00F320C9" w:rsidP="009204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F320C9" w:rsidRDefault="00F320C9" w:rsidP="009204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F320C9" w:rsidRDefault="00F320C9" w:rsidP="0092044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320C9" w:rsidRDefault="00F320C9" w:rsidP="0092044B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F320C9" w:rsidRDefault="00F320C9" w:rsidP="0092044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320C9" w:rsidRDefault="00F320C9" w:rsidP="009D1F7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320C9" w:rsidSect="00863B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C9" w:rsidRDefault="00F320C9" w:rsidP="00863BD4">
      <w:r>
        <w:separator/>
      </w:r>
    </w:p>
  </w:endnote>
  <w:endnote w:type="continuationSeparator" w:id="0">
    <w:p w:rsidR="00F320C9" w:rsidRDefault="00F320C9" w:rsidP="008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9" w:rsidRDefault="00F320C9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320C9" w:rsidRDefault="00F320C9">
    <w:pPr>
      <w:pStyle w:val="Footer"/>
      <w:ind w:right="360"/>
    </w:pPr>
    <w:r w:rsidRPr="00883FEF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9" w:rsidRDefault="00F320C9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320C9" w:rsidRDefault="00F320C9" w:rsidP="00EF7F3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C9" w:rsidRDefault="00F320C9" w:rsidP="00863BD4">
      <w:r>
        <w:separator/>
      </w:r>
    </w:p>
  </w:footnote>
  <w:footnote w:type="continuationSeparator" w:id="0">
    <w:p w:rsidR="00F320C9" w:rsidRDefault="00F320C9" w:rsidP="0086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9" w:rsidRDefault="00F320C9" w:rsidP="00EF7F3E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C9" w:rsidRDefault="00F320C9" w:rsidP="00EF7F3E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F320C9" w:rsidRDefault="00F320C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CB5"/>
    <w:rsid w:val="00D84EBD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3BD4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2A64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2A64"/>
    <w:rPr>
      <w:rFonts w:eastAsia="PMingLiU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863BD4"/>
    <w:rPr>
      <w:rFonts w:cs="Times New Roman"/>
    </w:rPr>
  </w:style>
  <w:style w:type="character" w:styleId="Hyperlink">
    <w:name w:val="Hyperlink"/>
    <w:basedOn w:val="DefaultParagraphFont"/>
    <w:uiPriority w:val="99"/>
    <w:rsid w:val="00863B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3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863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198</Words>
  <Characters>1130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user</cp:lastModifiedBy>
  <cp:revision>36</cp:revision>
  <cp:lastPrinted>2015-03-18T03:45:00Z</cp:lastPrinted>
  <dcterms:created xsi:type="dcterms:W3CDTF">2015-08-27T04:51:00Z</dcterms:created>
  <dcterms:modified xsi:type="dcterms:W3CDTF">2018-08-09T11:22:00Z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