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一、基本信息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MS Mincho"/>
                <w:sz w:val="21"/>
                <w:szCs w:val="21"/>
                <w:lang w:eastAsia="ja-JP"/>
              </w:rPr>
              <w:t>2020077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《日语会话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张雪娜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  <w:lang w:eastAsia="zh-CN"/>
              </w:rPr>
              <w:t>zhangxn@gench.edu.cn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22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级日语本科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每周二</w:t>
            </w: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5—6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MS Mincho"/>
                <w:kern w:val="0"/>
                <w:sz w:val="21"/>
                <w:szCs w:val="21"/>
                <w:lang w:eastAsia="zh-CN"/>
              </w:rPr>
              <w:t>新</w:t>
            </w:r>
            <w:r>
              <w:rPr>
                <w:rFonts w:hint="eastAsia" w:ascii="MS Mincho" w:hAnsi="MS Mincho" w:eastAsia="宋体"/>
                <w:kern w:val="0"/>
                <w:sz w:val="21"/>
                <w:szCs w:val="21"/>
                <w:lang w:eastAsia="zh-CN"/>
              </w:rPr>
              <w:t>编</w:t>
            </w:r>
            <w:r>
              <w:rPr>
                <w:rFonts w:hint="eastAsia" w:ascii="MS Mincho" w:hAnsi="MS Mincho" w:eastAsia="MS Mincho"/>
                <w:kern w:val="0"/>
                <w:sz w:val="21"/>
                <w:szCs w:val="21"/>
                <w:lang w:eastAsia="zh-CN"/>
              </w:rPr>
              <w:t>日本</w:t>
            </w:r>
            <w:r>
              <w:rPr>
                <w:rFonts w:hint="eastAsia" w:ascii="MS Mincho" w:hAnsi="MS Mincho" w:eastAsia="宋体"/>
                <w:kern w:val="0"/>
                <w:sz w:val="21"/>
                <w:szCs w:val="21"/>
                <w:lang w:eastAsia="zh-CN"/>
              </w:rPr>
              <w:t>生活会话</w:t>
            </w:r>
            <w:r>
              <w:rPr>
                <w:rFonts w:hint="eastAsia" w:ascii="MS Mincho" w:hAnsi="MS Mincho" w:eastAsia="MS Mincho"/>
                <w:kern w:val="0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新经典日本语会话教程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661"/>
        <w:gridCol w:w="2910"/>
        <w:gridCol w:w="1559"/>
      </w:tblGrid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MS Mincho" w:cs="Arial"/>
                <w:kern w:val="0"/>
                <w:lang w:eastAsia="zh-CN"/>
              </w:rPr>
              <w:t>自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>我介绍</w:t>
            </w:r>
            <w:r>
              <w:rPr>
                <w:rFonts w:hint="eastAsia" w:ascii="宋体" w:hAnsi="宋体" w:eastAsia="MS Mincho" w:cs="Arial"/>
                <w:kern w:val="0"/>
                <w:lang w:eastAsia="zh-CN"/>
              </w:rPr>
              <w:t>　　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>导入课文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lang w:eastAsia="zh-CN"/>
              </w:rPr>
              <w:t>教授</w:t>
            </w:r>
            <w:r>
              <w:rPr>
                <w:rFonts w:ascii="MS Mincho" w:hAnsi="MS Mincho" w:eastAsia="宋体" w:cs="Arial"/>
                <w:kern w:val="0"/>
                <w:lang w:eastAsia="zh-CN"/>
              </w:rPr>
              <w:t>50</w:t>
            </w:r>
            <w:r>
              <w:rPr>
                <w:rFonts w:hint="eastAsia" w:ascii="MS Mincho" w:hAnsi="MS Mincho" w:eastAsia="宋体" w:cs="Arial"/>
                <w:kern w:val="0"/>
                <w:lang w:eastAsia="zh-CN"/>
              </w:rPr>
              <w:t>音图、单词的正确读音，朗读单词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预习下周内容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第一课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初次见面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讲解句型，导入单词，引导用所给条件会话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用两个句型练习会话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第二课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我的家族（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讲解句型，听录音，用</w:t>
            </w:r>
            <w:r>
              <w:rPr>
                <w:rFonts w:ascii="宋体" w:hAnsi="宋体" w:eastAsia="宋体"/>
                <w:lang w:eastAsia="zh-CN"/>
              </w:rPr>
              <w:t>PPT</w:t>
            </w:r>
            <w:r>
              <w:rPr>
                <w:rFonts w:hint="eastAsia" w:ascii="宋体" w:hAnsi="宋体" w:eastAsia="宋体"/>
                <w:lang w:eastAsia="zh-CN"/>
              </w:rPr>
              <w:t>所给条件练习会话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练习第一部分会话，预习单词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第二课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我的家族（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）过程性考试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CN"/>
              </w:rPr>
              <w:t>讲解句型，听录音，看</w:t>
            </w:r>
            <w:r>
              <w:rPr>
                <w:rFonts w:ascii="宋体" w:hAnsi="宋体" w:eastAsia="宋体"/>
                <w:lang w:eastAsia="zh-CN"/>
              </w:rPr>
              <w:t xml:space="preserve">PPT </w:t>
            </w:r>
            <w:r>
              <w:rPr>
                <w:rFonts w:hint="eastAsia" w:ascii="宋体" w:hAnsi="宋体" w:eastAsia="宋体"/>
                <w:lang w:eastAsia="zh-CN"/>
              </w:rPr>
              <w:t>师生、学生相互练习会话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练习第二部分会话，预习单词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第三课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我的宿舍（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讲解句型，运用彩图边听边作实训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练习事物的存在句，预习单词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5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第三课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我的宿舍（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CN"/>
              </w:rPr>
              <w:t>复习事物存在句，讲解人、动物的存在句，运用彩图边听边作实训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练习课文第二部分，熟读单词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第四课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我的一天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讲解句型，听录音，根据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PPT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所给条件练习会话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复习巩固单词句型，练习会话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第五课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喜欢的音乐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过程性考试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讲解句型，朗读词汇，听录音</w:t>
            </w:r>
            <w:r>
              <w:rPr>
                <w:rFonts w:ascii="宋体" w:hAnsi="宋体" w:eastAsia="宋体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预习句型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  <w:t>6-10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第五课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喜欢的音乐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讲解句型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6-10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，结合彩图师生、同学互练会话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巩固单词，预习第六课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第六课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外出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CN"/>
              </w:rPr>
              <w:t>讲解句型，导入单词，引导用所给条件会话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模仿例文作会话练习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第七课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购物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讲解</w:t>
            </w:r>
            <w:r>
              <w:rPr>
                <w:rFonts w:ascii="宋体" w:hAnsi="宋体" w:eastAsia="宋体"/>
                <w:lang w:eastAsia="zh-CN"/>
              </w:rPr>
              <w:t>8</w:t>
            </w:r>
            <w:r>
              <w:rPr>
                <w:rFonts w:hint="eastAsia" w:ascii="宋体" w:hAnsi="宋体" w:eastAsia="宋体"/>
                <w:lang w:eastAsia="zh-CN"/>
              </w:rPr>
              <w:t>个语法要点，模仿句型作会话操练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以应用练习的彩图练习会话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第八课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礼物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过程性考试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CN"/>
              </w:rPr>
              <w:t>讲解</w:t>
            </w:r>
            <w:r>
              <w:rPr>
                <w:rFonts w:ascii="宋体" w:hAnsi="宋体" w:eastAsia="宋体"/>
                <w:lang w:eastAsia="zh-CN"/>
              </w:rPr>
              <w:t>5</w:t>
            </w:r>
            <w:r>
              <w:rPr>
                <w:rFonts w:hint="eastAsia" w:ascii="宋体" w:hAnsi="宋体" w:eastAsia="宋体"/>
                <w:lang w:eastAsia="zh-CN"/>
              </w:rPr>
              <w:t>个语法要点；以购物为题作过程性测试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预习基础会话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第八课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礼物（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听录音，看图练习基础会话，学习应用会话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预习第九课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第九课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体育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CN"/>
              </w:rPr>
              <w:t>讲解句型，导入单词，引导用所给条件会话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复习巩固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  <w:t>9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个语法点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第十课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料理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CN"/>
              </w:rPr>
              <w:t>讲解句型，听录音，看</w:t>
            </w:r>
            <w:r>
              <w:rPr>
                <w:rFonts w:ascii="宋体" w:hAnsi="宋体" w:eastAsia="宋体"/>
                <w:lang w:eastAsia="zh-CN"/>
              </w:rPr>
              <w:t>PPT</w:t>
            </w:r>
            <w:r>
              <w:rPr>
                <w:rFonts w:hint="eastAsia" w:ascii="宋体" w:hAnsi="宋体" w:eastAsia="宋体"/>
                <w:lang w:eastAsia="zh-CN"/>
              </w:rPr>
              <w:t>进行会话（含师生对话）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复习本学期知识点，重点为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  <w:t>8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  <w:t>9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  <w:t>10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根据题目协作完成会话考试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eastAsia="宋体"/>
                <w:bCs/>
                <w:color w:val="000000"/>
                <w:szCs w:val="20"/>
              </w:rPr>
              <w:t>1+X</w:t>
            </w: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eastAsia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期末考试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eastAsia="宋体"/>
                <w:bCs/>
                <w:color w:val="000000"/>
                <w:szCs w:val="2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eastAsia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课堂测验（</w:t>
            </w: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会话</w:t>
            </w: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练习）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eastAsia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eastAsia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课堂测验（</w:t>
            </w:r>
            <w:r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  <w:t>2</w:t>
            </w: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人一组</w:t>
            </w: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）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eastAsia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eastAsia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课堂测验（</w:t>
            </w: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小组协作</w:t>
            </w:r>
            <w:r>
              <w:rPr>
                <w:rFonts w:hint="eastAsia" w:ascii="宋体" w:hAnsi="宋体" w:eastAsia="宋体"/>
                <w:bCs/>
                <w:color w:val="000000"/>
                <w:szCs w:val="20"/>
              </w:rPr>
              <w:t>）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eastAsia="宋体"/>
                <w:bCs/>
                <w:color w:val="000000"/>
                <w:szCs w:val="20"/>
              </w:rPr>
              <w:t>15%</w:t>
            </w:r>
          </w:p>
        </w:tc>
      </w:tr>
    </w:tbl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bookmarkStart w:id="0" w:name="_GoBack"/>
      <w:bookmarkEnd w:id="0"/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pict>
          <v:shape id="_x0000_i1029" o:spt="75" alt="张雪娜" type="#_x0000_t75" style="height:29.25pt;width:58.1pt;" filled="f" o:preferrelative="t" stroked="f" coordsize="21600,21600">
            <v:path/>
            <v:fill on="f" focussize="0,0"/>
            <v:stroke on="f"/>
            <v:imagedata r:id="rId8" o:title="张雪娜"/>
            <o:lock v:ext="edit" aspectratio="t"/>
            <w10:wrap type="none"/>
            <w10:anchorlock/>
          </v:shape>
        </w:pic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/>
          <w:szCs w:val="21"/>
        </w:rPr>
        <w:pict>
          <v:shape id="_x0000_i1026" o:spt="75" alt="刘尔瑟" type="#_x0000_t75" style="height:23.3pt;width:64.3pt;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</w:pic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2022.9.18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華康粗圓體">
    <w:altName w:val="Microsoft JhengHei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Style w:val="7"/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Style w:val="7"/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Style w:val="7"/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Style w:val="7"/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pict>
        <v:shape id="_x0000_i1025" o:spt="75" alt="底線" type="#_x0000_t75" style="height:19.5pt;width:518.2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w:pict>
        <v:shape id="文本框 1" o:spid="_x0000_s2050" o:spt="202" type="#_x0000_t202" style="position:absolute;left:0pt;margin-left:42.55pt;margin-top:28.3pt;height:22.1pt;width:207.5pt;mso-position-horizontal-relative:page;mso-position-vertical-relative:page;z-index:251662336;mso-width-relative:page;mso-height-relative:page;" stroked="f" coordsize="21600,21600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 w:eastAsia="宋体"/>
                    <w:spacing w:val="20"/>
                  </w:rPr>
                </w:pPr>
                <w:r>
                  <w:rPr>
                    <w:rFonts w:ascii="宋体" w:hAnsi="宋体" w:eastAsia="宋体"/>
                    <w:spacing w:val="20"/>
                  </w:rPr>
                  <w:t>SJQU-Q</w:t>
                </w:r>
                <w:r>
                  <w:rPr>
                    <w:rFonts w:ascii="宋体" w:hAnsi="宋体" w:eastAsia="宋体"/>
                    <w:spacing w:val="20"/>
                    <w:lang w:eastAsia="zh-CN"/>
                  </w:rPr>
                  <w:t>R</w:t>
                </w:r>
                <w:r>
                  <w:rPr>
                    <w:rFonts w:ascii="宋体" w:hAnsi="宋体" w:eastAsia="宋体"/>
                    <w:spacing w:val="20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  <w:lang w:eastAsia="zh-CN"/>
                  </w:rPr>
                  <w:t>JW</w:t>
                </w:r>
                <w:r>
                  <w:rPr>
                    <w:rFonts w:ascii="宋体" w:hAnsi="宋体" w:eastAsia="宋体"/>
                    <w:spacing w:val="20"/>
                  </w:rPr>
                  <w:t>-0</w:t>
                </w:r>
                <w:r>
                  <w:rPr>
                    <w:rFonts w:ascii="宋体" w:hAnsi="宋体" w:eastAsia="宋体"/>
                    <w:spacing w:val="20"/>
                    <w:lang w:eastAsia="zh-CN"/>
                  </w:rPr>
                  <w:t>11</w:t>
                </w:r>
                <w:r>
                  <w:rPr>
                    <w:rFonts w:hint="eastAsia" w:ascii="宋体" w:hAnsi="宋体" w:eastAsia="宋体"/>
                    <w:spacing w:val="20"/>
                  </w:rPr>
                  <w:t>（</w:t>
                </w:r>
                <w:r>
                  <w:rPr>
                    <w:rFonts w:ascii="宋体" w:hAnsi="宋体" w:eastAsia="宋体"/>
                    <w:spacing w:val="20"/>
                  </w:rPr>
                  <w:t>A0</w:t>
                </w:r>
                <w:r>
                  <w:rPr>
                    <w:rFonts w:hint="eastAsia" w:ascii="宋体" w:hAnsi="宋体" w:eastAsia="宋体"/>
                    <w:spacing w:val="20"/>
                  </w:rPr>
                  <w:t>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pict>
        <v:shape id="Picture 10" o:spid="_x0000_s2049" o:spt="75" alt="untitled" type="#_x0000_t75" style="position:absolute;left:0pt;margin-left:-2.2pt;margin-top:-2.65pt;height:28.8pt;width:525.05pt;mso-wrap-distance-left:9pt;mso-wrap-distance-right:9pt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cropbottom="52158f" o:title=""/>
          <o:lock v:ext="edit" aspectratio="t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657"/>
    <w:rsid w:val="00001A9A"/>
    <w:rsid w:val="000138B2"/>
    <w:rsid w:val="000369D9"/>
    <w:rsid w:val="00040BAC"/>
    <w:rsid w:val="000439B6"/>
    <w:rsid w:val="000440B4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2516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39D5"/>
    <w:rsid w:val="001B6F0E"/>
    <w:rsid w:val="001B7389"/>
    <w:rsid w:val="001C2E51"/>
    <w:rsid w:val="001C57B1"/>
    <w:rsid w:val="001C6408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1412"/>
    <w:rsid w:val="00283A9D"/>
    <w:rsid w:val="00287142"/>
    <w:rsid w:val="00290A4F"/>
    <w:rsid w:val="00290EB6"/>
    <w:rsid w:val="002A0689"/>
    <w:rsid w:val="002A5E2C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01AB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778B9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2980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5F3CFB"/>
    <w:rsid w:val="006044A3"/>
    <w:rsid w:val="006123C8"/>
    <w:rsid w:val="006146E0"/>
    <w:rsid w:val="006208E9"/>
    <w:rsid w:val="0062514D"/>
    <w:rsid w:val="0062610F"/>
    <w:rsid w:val="00627490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1A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06DA0"/>
    <w:rsid w:val="00711AB7"/>
    <w:rsid w:val="00714CF5"/>
    <w:rsid w:val="00720AF7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642BD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B6D51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3B42"/>
    <w:rsid w:val="00814A3F"/>
    <w:rsid w:val="00816C25"/>
    <w:rsid w:val="008175E8"/>
    <w:rsid w:val="008241FF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3BD4"/>
    <w:rsid w:val="00865C6A"/>
    <w:rsid w:val="008665DF"/>
    <w:rsid w:val="00866AEC"/>
    <w:rsid w:val="00866CD5"/>
    <w:rsid w:val="008702F7"/>
    <w:rsid w:val="00873C4B"/>
    <w:rsid w:val="00882E20"/>
    <w:rsid w:val="00883FEF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44B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549"/>
    <w:rsid w:val="009B475C"/>
    <w:rsid w:val="009B52BE"/>
    <w:rsid w:val="009B608E"/>
    <w:rsid w:val="009B73EC"/>
    <w:rsid w:val="009B75BF"/>
    <w:rsid w:val="009C2C3A"/>
    <w:rsid w:val="009C5E61"/>
    <w:rsid w:val="009C7751"/>
    <w:rsid w:val="009D1F7E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5239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1AFB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A6B3B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536D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1ED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672EE"/>
    <w:rsid w:val="00D7212C"/>
    <w:rsid w:val="00D77CB5"/>
    <w:rsid w:val="00D84EBD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410E"/>
    <w:rsid w:val="00DF5DE5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6EF6"/>
    <w:rsid w:val="00E573C0"/>
    <w:rsid w:val="00E57781"/>
    <w:rsid w:val="00E611E6"/>
    <w:rsid w:val="00E67717"/>
    <w:rsid w:val="00E70DFC"/>
    <w:rsid w:val="00E72B2E"/>
    <w:rsid w:val="00E72C30"/>
    <w:rsid w:val="00E76164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EF7F3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320C9"/>
    <w:rsid w:val="00F418D3"/>
    <w:rsid w:val="00F45EBF"/>
    <w:rsid w:val="00F46AC8"/>
    <w:rsid w:val="00F479F0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3F89574C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1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99"/>
    <w:pPr>
      <w:widowControl w:val="0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99"/>
    <w:rPr>
      <w:rFonts w:cs="Times New Roman"/>
    </w:rPr>
  </w:style>
  <w:style w:type="character" w:styleId="8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9">
    <w:name w:val="Footer Char"/>
    <w:basedOn w:val="6"/>
    <w:link w:val="2"/>
    <w:semiHidden/>
    <w:locked/>
    <w:uiPriority w:val="99"/>
    <w:rPr>
      <w:rFonts w:eastAsia="PMingLiU" w:cs="Times New Roman"/>
      <w:sz w:val="18"/>
      <w:szCs w:val="18"/>
      <w:lang w:eastAsia="zh-TW"/>
    </w:rPr>
  </w:style>
  <w:style w:type="character" w:customStyle="1" w:styleId="10">
    <w:name w:val="Header Char"/>
    <w:basedOn w:val="6"/>
    <w:link w:val="3"/>
    <w:semiHidden/>
    <w:locked/>
    <w:uiPriority w:val="99"/>
    <w:rPr>
      <w:rFonts w:eastAsia="PMingLiU" w:cs="Times New Roman"/>
      <w:sz w:val="18"/>
      <w:szCs w:val="18"/>
      <w:lang w:eastAsia="zh-TW"/>
    </w:rPr>
  </w:style>
  <w:style w:type="paragraph" w:customStyle="1" w:styleId="11">
    <w:name w:val="1 字元"/>
    <w:basedOn w:val="1"/>
    <w:uiPriority w:val="9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CMT</Company>
  <Pages>3</Pages>
  <Words>198</Words>
  <Characters>1133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刘尔瑟</cp:lastModifiedBy>
  <cp:lastPrinted>2015-03-18T03:45:00Z</cp:lastPrinted>
  <dcterms:modified xsi:type="dcterms:W3CDTF">2022-09-18T13:38:31Z</dcterms:modified>
  <dc:title>上海建桥学院教学进度计划表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