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31A9E" w14:textId="77777777" w:rsidR="001E7702" w:rsidRDefault="00F71FA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bookmarkStart w:id="0" w:name="_Hlk38644048"/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104114D0" w14:textId="77777777" w:rsidR="001E7702" w:rsidRDefault="00105CC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333702">
        <w:rPr>
          <w:rFonts w:ascii="宋体" w:hAnsi="宋体" w:hint="eastAsia"/>
          <w:sz w:val="30"/>
          <w:szCs w:val="44"/>
        </w:rPr>
        <w:t>2</w:t>
      </w:r>
      <w:r>
        <w:rPr>
          <w:rFonts w:ascii="宋体" w:hAnsi="宋体" w:hint="eastAsia"/>
          <w:sz w:val="30"/>
          <w:szCs w:val="44"/>
        </w:rPr>
        <w:t>）</w:t>
      </w:r>
      <w:r w:rsidR="00F71FAE">
        <w:rPr>
          <w:rFonts w:ascii="宋体" w:hAnsi="宋体" w:hint="eastAsia"/>
          <w:sz w:val="28"/>
          <w:szCs w:val="28"/>
        </w:rPr>
        <w:t>课程教案</w:t>
      </w:r>
    </w:p>
    <w:p w14:paraId="2BC83B3E" w14:textId="77777777" w:rsidR="001E7702" w:rsidRPr="0021687A" w:rsidRDefault="00F71FAE" w:rsidP="00256FBF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A42A9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A42A9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105CC6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</w:t>
      </w:r>
      <w:r w:rsidR="00105CC6">
        <w:rPr>
          <w:rFonts w:ascii="仿宋_GB2312" w:eastAsia="仿宋_GB2312" w:hAnsi="宋体" w:hint="eastAsia"/>
          <w:sz w:val="24"/>
        </w:rPr>
        <w:t xml:space="preserve"> </w:t>
      </w:r>
      <w:r w:rsidR="008F7BD9">
        <w:rPr>
          <w:rFonts w:ascii="仿宋_GB2312" w:eastAsia="仿宋_GB2312" w:hAnsi="宋体" w:hint="eastAsia"/>
          <w:sz w:val="24"/>
        </w:rPr>
        <w:t>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E7702" w:rsidRPr="00256FBF" w14:paraId="0EFCEC4B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B957E88" w14:textId="77777777" w:rsidR="001E7702" w:rsidRPr="00256FBF" w:rsidRDefault="00F71FA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71240C68" w14:textId="77777777" w:rsidR="001E7702" w:rsidRPr="00105CC6" w:rsidRDefault="000A42A9" w:rsidP="00BE40DB">
            <w:pPr>
              <w:widowControl/>
              <w:jc w:val="left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0A42A9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1-1どんな仕事をしたいですか</w:t>
            </w:r>
            <w:r w:rsidRPr="000A42A9">
              <w:rPr>
                <w:rFonts w:ascii="Yu Mincho" w:eastAsia="Yu Mincho" w:hAnsi="Yu Mincho" w:hint="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 w:rsidRPr="001153E1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表示个人愿望</w:t>
            </w:r>
            <w:r w:rsidRPr="000A42A9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相关会</w:t>
            </w:r>
            <w:r w:rsidRPr="000A42A9">
              <w:rPr>
                <w:rFonts w:ascii="宋体" w:hAnsi="宋体" w:cs="微软雅黑" w:hint="eastAsia"/>
                <w:bCs/>
                <w:color w:val="000000"/>
                <w:sz w:val="20"/>
                <w:szCs w:val="20"/>
                <w:lang w:eastAsia="ja-JP"/>
              </w:rPr>
              <w:t>话</w:t>
            </w:r>
            <w:r w:rsidRPr="000A42A9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短文听</w:t>
            </w:r>
            <w:r w:rsidRPr="000A42A9">
              <w:rPr>
                <w:rFonts w:ascii="宋体" w:hAnsi="宋体" w:cs="微软雅黑" w:hint="eastAsia"/>
                <w:bCs/>
                <w:color w:val="000000"/>
                <w:sz w:val="20"/>
                <w:szCs w:val="20"/>
                <w:lang w:eastAsia="ja-JP"/>
              </w:rPr>
              <w:t>说</w:t>
            </w:r>
            <w:r w:rsidRPr="000A42A9">
              <w:rPr>
                <w:rFonts w:ascii="Yu Mincho" w:eastAsia="Yu Mincho" w:hAnsi="Yu Mincho" w:cs="微软雅黑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</w:tr>
      <w:tr w:rsidR="001E7702" w:rsidRPr="00256FBF" w14:paraId="0B3EA198" w14:textId="77777777" w:rsidTr="006240FF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1801AC20" w14:textId="77777777" w:rsidR="001E7702" w:rsidRPr="00256FBF" w:rsidRDefault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133507EB" w14:textId="77777777" w:rsidR="000F64ED" w:rsidRDefault="00105CC6" w:rsidP="00105CC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="00EF60A2"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 w:rsidR="00EF60A2"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EF60A2"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 w:rsidR="00EF60A2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EF60A2"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 w:rsidR="00EF60A2">
              <w:rPr>
                <w:rFonts w:ascii="仿宋_GB2312" w:eastAsia="仿宋_GB2312" w:hint="eastAsia"/>
                <w:bCs/>
                <w:szCs w:val="21"/>
              </w:rPr>
              <w:t>地</w:t>
            </w:r>
            <w:r w:rsidR="00685CE7">
              <w:rPr>
                <w:rFonts w:ascii="仿宋_GB2312" w:eastAsia="仿宋_GB2312" w:hint="eastAsia"/>
                <w:bCs/>
                <w:szCs w:val="21"/>
              </w:rPr>
              <w:t>掌握本课</w:t>
            </w:r>
            <w:r w:rsidR="00EF60A2">
              <w:rPr>
                <w:rFonts w:ascii="仿宋_GB2312" w:eastAsia="仿宋_GB2312" w:hint="eastAsia"/>
                <w:bCs/>
                <w:szCs w:val="21"/>
              </w:rPr>
              <w:t>任务</w:t>
            </w:r>
            <w:r w:rsidR="00685CE7">
              <w:rPr>
                <w:rFonts w:ascii="仿宋_GB2312" w:eastAsia="仿宋_GB2312" w:hint="eastAsia"/>
                <w:bCs/>
                <w:szCs w:val="21"/>
              </w:rPr>
              <w:t>相关基本词汇</w:t>
            </w:r>
            <w:r w:rsidR="00EF60A2">
              <w:rPr>
                <w:rFonts w:ascii="仿宋_GB2312" w:eastAsia="仿宋_GB2312" w:hint="eastAsia"/>
                <w:bCs/>
                <w:szCs w:val="21"/>
              </w:rPr>
              <w:t>、语法、句型、表达</w:t>
            </w:r>
            <w:r w:rsidR="00685CE7">
              <w:rPr>
                <w:rFonts w:ascii="仿宋_GB2312" w:eastAsia="仿宋_GB2312" w:hint="eastAsia"/>
                <w:bCs/>
                <w:szCs w:val="21"/>
              </w:rPr>
              <w:t>，听懂短句、长句再到</w:t>
            </w:r>
            <w:r w:rsidR="004269AB">
              <w:rPr>
                <w:rFonts w:ascii="仿宋_GB2312" w:eastAsia="仿宋_GB2312" w:hint="eastAsia"/>
                <w:bCs/>
                <w:szCs w:val="21"/>
              </w:rPr>
              <w:t>短文</w:t>
            </w:r>
            <w:r w:rsidR="00685CE7"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4D0F83">
              <w:rPr>
                <w:rFonts w:ascii="仿宋_GB2312" w:eastAsia="仿宋_GB2312" w:hint="eastAsia"/>
                <w:bCs/>
                <w:szCs w:val="21"/>
              </w:rPr>
              <w:t>提升语言交际能力。</w:t>
            </w:r>
          </w:p>
          <w:p w14:paraId="747D7000" w14:textId="77777777" w:rsidR="00105CC6" w:rsidRPr="00256FBF" w:rsidRDefault="00105CC6" w:rsidP="00105CC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</w:t>
            </w:r>
            <w:r w:rsidR="004D0F83">
              <w:rPr>
                <w:rFonts w:ascii="仿宋_GB2312" w:eastAsia="仿宋_GB2312" w:hint="eastAsia"/>
                <w:bCs/>
                <w:szCs w:val="21"/>
              </w:rPr>
              <w:t xml:space="preserve"> 在情景练习中，强化基础课程所学语言知识，吸收话题中涉及的日本社会文化信息。</w:t>
            </w:r>
          </w:p>
        </w:tc>
      </w:tr>
      <w:tr w:rsidR="001E7702" w:rsidRPr="00256FBF" w14:paraId="2FCA353A" w14:textId="77777777" w:rsidTr="006240FF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7CCA05C7" w14:textId="77777777" w:rsidR="001E7702" w:rsidRPr="00256FBF" w:rsidRDefault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6D4CA105" w14:textId="77777777" w:rsidR="001E7702" w:rsidRPr="00256FBF" w:rsidRDefault="000F64ED" w:rsidP="000F64E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 w:rsidR="004269AB">
              <w:rPr>
                <w:rFonts w:ascii="仿宋_GB2312" w:eastAsia="仿宋_GB2312" w:hint="eastAsia"/>
                <w:bCs/>
                <w:szCs w:val="21"/>
              </w:rPr>
              <w:t>熟悉本课听说任务</w:t>
            </w:r>
            <w:r w:rsidR="00586AE6">
              <w:rPr>
                <w:rFonts w:ascii="仿宋_GB2312" w:eastAsia="仿宋_GB2312" w:hint="eastAsia"/>
                <w:bCs/>
                <w:szCs w:val="21"/>
              </w:rPr>
              <w:t>-</w:t>
            </w:r>
            <w:r w:rsidR="00410357">
              <w:rPr>
                <w:rFonts w:ascii="仿宋_GB2312" w:eastAsia="仿宋_GB2312" w:hint="eastAsia"/>
                <w:bCs/>
                <w:szCs w:val="21"/>
              </w:rPr>
              <w:t>听</w:t>
            </w:r>
            <w:r w:rsidR="003F22FF">
              <w:rPr>
                <w:rFonts w:ascii="仿宋_GB2312" w:eastAsia="仿宋_GB2312" w:hint="eastAsia"/>
                <w:bCs/>
                <w:szCs w:val="21"/>
              </w:rPr>
              <w:t>选</w:t>
            </w:r>
            <w:r w:rsidR="00410357"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="003F22FF">
              <w:rPr>
                <w:rFonts w:ascii="仿宋_GB2312" w:eastAsia="仿宋_GB2312" w:hint="eastAsia"/>
                <w:bCs/>
                <w:szCs w:val="21"/>
              </w:rPr>
              <w:t>模块（</w:t>
            </w:r>
            <w:r w:rsidR="004269AB">
              <w:rPr>
                <w:rFonts w:ascii="仿宋_GB2312" w:eastAsia="仿宋_GB2312" w:hint="eastAsia"/>
                <w:bCs/>
                <w:szCs w:val="21"/>
              </w:rPr>
              <w:t>看图判断</w:t>
            </w:r>
            <w:r w:rsidR="003F22FF">
              <w:rPr>
                <w:rFonts w:ascii="仿宋_GB2312" w:eastAsia="仿宋_GB2312" w:hint="eastAsia"/>
                <w:bCs/>
                <w:szCs w:val="21"/>
              </w:rPr>
              <w:t>正误</w:t>
            </w:r>
            <w:r w:rsidR="004269AB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3F22FF">
              <w:rPr>
                <w:rFonts w:ascii="仿宋_GB2312" w:eastAsia="仿宋_GB2312" w:hint="eastAsia"/>
                <w:bCs/>
                <w:szCs w:val="21"/>
              </w:rPr>
              <w:t>看图选择、读文字选择）-</w:t>
            </w:r>
            <w:r w:rsidR="003F22FF"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 w:rsidR="000A42A9"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="003F22FF"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="000A42A9" w:rsidRPr="000A42A9">
              <w:rPr>
                <w:rFonts w:ascii="仿宋_GB2312" w:eastAsia="仿宋_GB2312" w:hint="eastAsia"/>
                <w:bCs/>
                <w:szCs w:val="21"/>
              </w:rPr>
              <w:t>综合练习模块听解</w:t>
            </w:r>
            <w:r w:rsidR="005C61C1">
              <w:rPr>
                <w:rFonts w:ascii="仿宋_GB2312" w:eastAsia="仿宋_GB2312" w:hint="eastAsia"/>
                <w:bCs/>
                <w:szCs w:val="21"/>
              </w:rPr>
              <w:t>&amp;</w:t>
            </w:r>
            <w:r w:rsidR="00A16A06">
              <w:rPr>
                <w:rFonts w:ascii="仿宋_GB2312" w:eastAsia="仿宋_GB2312" w:hint="eastAsia"/>
                <w:bCs/>
                <w:szCs w:val="21"/>
              </w:rPr>
              <w:t>总结讨论</w:t>
            </w:r>
            <w:r w:rsidR="004269AB">
              <w:rPr>
                <w:rFonts w:ascii="仿宋_GB2312" w:eastAsia="仿宋_GB2312" w:hint="eastAsia"/>
                <w:bCs/>
                <w:szCs w:val="21"/>
              </w:rPr>
              <w:t>-布置下周听说任务</w:t>
            </w:r>
          </w:p>
        </w:tc>
      </w:tr>
      <w:tr w:rsidR="001E7702" w:rsidRPr="00256FBF" w14:paraId="7017B46C" w14:textId="77777777" w:rsidTr="006240FF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7B68C802" w14:textId="77777777" w:rsidR="001E7702" w:rsidRPr="00256FBF" w:rsidRDefault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7DCE020A" w14:textId="77777777" w:rsidR="007C2B40" w:rsidRPr="007C2B40" w:rsidRDefault="007C2B40" w:rsidP="007C2B40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  <w:lang w:eastAsia="ja-JP"/>
              </w:rPr>
              <w:t>教学重点：</w:t>
            </w:r>
            <w:r w:rsidR="00EF60A2" w:rsidRPr="00EF60A2">
              <w:rPr>
                <w:rFonts w:ascii="仿宋_GB2312" w:eastAsia="仿宋_GB2312" w:hint="eastAsia"/>
                <w:bCs/>
                <w:szCs w:val="21"/>
                <w:lang w:eastAsia="ja-JP"/>
              </w:rPr>
              <w:t>掌握表示愿望的助动词</w:t>
            </w:r>
            <w:r w:rsidR="00EF60A2" w:rsidRPr="00EF60A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「たい」</w:t>
            </w:r>
            <w:r w:rsidR="00EF60A2" w:rsidRPr="00EF60A2">
              <w:rPr>
                <w:rFonts w:ascii="仿宋_GB2312" w:eastAsia="仿宋_GB2312" w:hint="eastAsia"/>
                <w:bCs/>
                <w:szCs w:val="21"/>
                <w:lang w:eastAsia="ja-JP"/>
              </w:rPr>
              <w:t>和表示决定或规定的句型</w:t>
            </w:r>
            <w:r w:rsidR="00EF60A2" w:rsidRPr="00EF60A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「にする・になる」</w:t>
            </w:r>
            <w:r w:rsidR="00EF60A2" w:rsidRPr="00EF60A2">
              <w:rPr>
                <w:rFonts w:ascii="仿宋" w:eastAsia="仿宋" w:hAnsi="仿宋" w:cs="仿宋" w:hint="eastAsia"/>
                <w:bCs/>
                <w:szCs w:val="21"/>
                <w:lang w:eastAsia="ja-JP"/>
              </w:rPr>
              <w:t>相关听解内容</w:t>
            </w:r>
            <w:r w:rsidR="006240FF">
              <w:rPr>
                <w:rFonts w:ascii="仿宋_GB2312" w:eastAsia="仿宋_GB2312" w:hint="eastAsia"/>
                <w:bCs/>
                <w:szCs w:val="21"/>
                <w:lang w:eastAsia="ja-JP"/>
              </w:rPr>
              <w:t>。</w:t>
            </w:r>
          </w:p>
          <w:p w14:paraId="633129A6" w14:textId="77777777" w:rsidR="001E7702" w:rsidRPr="00256FBF" w:rsidRDefault="007C2B40" w:rsidP="006240F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 w:rsidR="006240FF">
              <w:rPr>
                <w:rFonts w:ascii="仿宋_GB2312" w:eastAsia="仿宋_GB2312" w:hint="eastAsia"/>
                <w:bCs/>
                <w:szCs w:val="21"/>
              </w:rPr>
              <w:t>培养学生用接近于母语思维的方式来思考</w:t>
            </w:r>
            <w:r w:rsidR="00B63C70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6240FF">
              <w:rPr>
                <w:rFonts w:ascii="仿宋_GB2312" w:eastAsia="仿宋_GB2312" w:hint="eastAsia"/>
                <w:bCs/>
                <w:szCs w:val="21"/>
              </w:rPr>
              <w:t>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 w:rsidR="00B63C70">
              <w:rPr>
                <w:rFonts w:ascii="仿宋_GB2312" w:eastAsia="仿宋_GB2312" w:hint="eastAsia"/>
                <w:bCs/>
                <w:szCs w:val="21"/>
              </w:rPr>
              <w:t>还要能够依照</w:t>
            </w:r>
            <w:r w:rsidR="00410357">
              <w:rPr>
                <w:rFonts w:ascii="仿宋_GB2312" w:eastAsia="仿宋_GB2312" w:hint="eastAsia"/>
                <w:bCs/>
                <w:szCs w:val="21"/>
              </w:rPr>
              <w:t>本课</w:t>
            </w:r>
            <w:r w:rsidR="00B63C70">
              <w:rPr>
                <w:rFonts w:ascii="仿宋_GB2312" w:eastAsia="仿宋_GB2312" w:hint="eastAsia"/>
                <w:bCs/>
                <w:szCs w:val="21"/>
              </w:rPr>
              <w:t>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B63C70"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1E7702" w:rsidRPr="00256FBF" w14:paraId="0B25F8A7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8717B62" w14:textId="77777777" w:rsidR="001E7702" w:rsidRPr="00256FBF" w:rsidRDefault="00F71FA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14974B07" w14:textId="77777777" w:rsidR="001E7702" w:rsidRPr="00256FBF" w:rsidRDefault="00F71FA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C2B40" w:rsidRPr="00256FBF" w14:paraId="565B3B4D" w14:textId="77777777" w:rsidTr="007C2B40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4AC0DF7B" w14:textId="77777777" w:rsidR="00F8782D" w:rsidRDefault="00F8782D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导入</w:t>
            </w:r>
          </w:p>
          <w:p w14:paraId="644A5017" w14:textId="77777777" w:rsidR="00F8782D" w:rsidRDefault="00F8782D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="00702E5F">
              <w:rPr>
                <w:rFonts w:ascii="仿宋_GB2312" w:eastAsia="仿宋_GB2312" w:hAnsi="宋体" w:hint="eastAsia"/>
                <w:bCs/>
                <w:szCs w:val="21"/>
              </w:rPr>
              <w:t>课前热身</w:t>
            </w:r>
            <w:r w:rsidR="002D07D5">
              <w:rPr>
                <w:rFonts w:ascii="仿宋_GB2312" w:eastAsia="仿宋_GB2312" w:hAnsi="宋体" w:hint="eastAsia"/>
                <w:bCs/>
                <w:szCs w:val="21"/>
              </w:rPr>
              <w:t>-新闻听解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  <w:r w:rsidR="002D07D5">
              <w:rPr>
                <w:rFonts w:ascii="仿宋_GB2312" w:eastAsia="仿宋_GB2312" w:hAnsi="宋体"/>
                <w:bCs/>
                <w:szCs w:val="21"/>
              </w:rPr>
              <w:t xml:space="preserve">                          </w:t>
            </w:r>
            <w:r w:rsidR="005C61C1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2D07D5"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 w:rsidR="00463D82">
              <w:rPr>
                <w:rFonts w:ascii="仿宋_GB2312" w:eastAsia="仿宋_GB2312" w:hAnsi="宋体" w:hint="eastAsia"/>
                <w:bCs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分钟 </w:t>
            </w:r>
          </w:p>
          <w:p w14:paraId="11EF7D77" w14:textId="77777777" w:rsidR="002D07D5" w:rsidRDefault="002D07D5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BAD026B" w14:textId="77777777" w:rsidR="002D07D5" w:rsidRPr="002D07D5" w:rsidRDefault="00711AC2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熟悉本课听说任务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="002D07D5" w:rsidRPr="00696534">
              <w:rPr>
                <w:rFonts w:ascii="仿宋_GB2312" w:eastAsia="仿宋_GB2312" w:hAnsi="宋体" w:hint="eastAsia"/>
                <w:bCs/>
                <w:szCs w:val="21"/>
              </w:rPr>
              <w:t>学习目标</w:t>
            </w:r>
            <w:r w:rsidR="002D07D5">
              <w:rPr>
                <w:rFonts w:ascii="仿宋_GB2312" w:eastAsia="仿宋_GB2312" w:hAnsi="宋体" w:hint="eastAsia"/>
                <w:bCs/>
                <w:szCs w:val="21"/>
              </w:rPr>
              <w:t>背景知识讲解&amp;讨论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  <w:r w:rsidR="002D07D5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2D07D5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5C61C1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</w:t>
            </w:r>
            <w:r w:rsidR="002D07D5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14:paraId="27428197" w14:textId="77777777" w:rsidR="002D07D5" w:rsidRPr="00711AC2" w:rsidRDefault="002D07D5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D72329B" w14:textId="77777777" w:rsidR="00711AC2" w:rsidRDefault="00711AC2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听选训练模块</w:t>
            </w:r>
          </w:p>
          <w:p w14:paraId="610C395A" w14:textId="77777777" w:rsidR="00711AC2" w:rsidRDefault="00711AC2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（看图判断正误、看图选择、读文字选择）</w:t>
            </w:r>
          </w:p>
          <w:p w14:paraId="2D0111C1" w14:textId="77777777" w:rsidR="00F8782D" w:rsidRDefault="00F8782D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（问题听解+讲解）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</w:t>
            </w:r>
            <w:r w:rsidR="002D07D5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5C61C1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463D82">
              <w:rPr>
                <w:rFonts w:ascii="仿宋_GB2312" w:eastAsia="仿宋_GB2312" w:hAnsi="宋体" w:hint="eastAsia"/>
                <w:bCs/>
                <w:szCs w:val="21"/>
              </w:rPr>
              <w:t>30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</w:p>
          <w:p w14:paraId="1D12EDB6" w14:textId="77777777" w:rsidR="002D07D5" w:rsidRDefault="002D07D5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A36155D" w14:textId="77777777" w:rsidR="00F8782D" w:rsidRDefault="00711AC2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听写话题焦点和关键词训练模块</w:t>
            </w:r>
            <w:r w:rsidR="00F8782D">
              <w:rPr>
                <w:rFonts w:ascii="仿宋_GB2312" w:eastAsia="仿宋_GB2312" w:hAnsi="宋体"/>
                <w:bCs/>
                <w:szCs w:val="21"/>
              </w:rPr>
              <w:t xml:space="preserve">               </w:t>
            </w:r>
            <w:r w:rsidR="002D07D5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5C61C1"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 w:rsidR="00F8782D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5C61C1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5C61C1">
              <w:rPr>
                <w:rFonts w:ascii="仿宋_GB2312" w:eastAsia="仿宋_GB2312" w:hAnsi="宋体" w:hint="eastAsia"/>
                <w:bCs/>
                <w:szCs w:val="21"/>
              </w:rPr>
              <w:t>30</w:t>
            </w:r>
            <w:r w:rsidR="00F8782D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  <w:r w:rsidR="00F8782D">
              <w:rPr>
                <w:rFonts w:ascii="仿宋_GB2312" w:eastAsia="仿宋_GB2312" w:hAnsi="宋体"/>
                <w:bCs/>
                <w:szCs w:val="21"/>
              </w:rPr>
              <w:t xml:space="preserve">        </w:t>
            </w:r>
          </w:p>
          <w:p w14:paraId="07DE7E1C" w14:textId="77777777" w:rsidR="002D07D5" w:rsidRDefault="00711AC2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（问题听解+讲解）</w:t>
            </w:r>
          </w:p>
          <w:p w14:paraId="7D98AC3E" w14:textId="77777777" w:rsidR="00711AC2" w:rsidRDefault="00711AC2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514CFF1" w14:textId="77777777" w:rsidR="00711AC2" w:rsidRDefault="005C61C1" w:rsidP="00711A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综合练习模块听解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&amp;</w:t>
            </w:r>
            <w:r w:rsidR="00F8782D">
              <w:rPr>
                <w:rFonts w:ascii="仿宋_GB2312" w:eastAsia="仿宋_GB2312" w:hAnsi="宋体" w:hint="eastAsia"/>
                <w:bCs/>
                <w:szCs w:val="21"/>
              </w:rPr>
              <w:t>总结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="00F8782D">
              <w:rPr>
                <w:rFonts w:ascii="仿宋_GB2312" w:eastAsia="仿宋_GB2312" w:hAnsi="宋体" w:hint="eastAsia"/>
                <w:bCs/>
                <w:szCs w:val="21"/>
              </w:rPr>
              <w:t>布置作业</w:t>
            </w:r>
          </w:p>
          <w:p w14:paraId="6A7A2F7C" w14:textId="77777777" w:rsidR="007C2B40" w:rsidRDefault="00F8782D" w:rsidP="00711A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="00FE4086">
              <w:rPr>
                <w:rFonts w:ascii="仿宋_GB2312" w:eastAsia="仿宋_GB2312" w:hAnsi="宋体" w:hint="eastAsia"/>
                <w:bCs/>
                <w:szCs w:val="21"/>
              </w:rPr>
              <w:t>课后作业-</w:t>
            </w:r>
            <w:r w:rsidR="005C61C1">
              <w:rPr>
                <w:rFonts w:ascii="仿宋_GB2312" w:eastAsia="仿宋_GB2312" w:hAnsi="宋体" w:hint="eastAsia"/>
                <w:bCs/>
                <w:szCs w:val="21"/>
              </w:rPr>
              <w:t>听写</w:t>
            </w:r>
            <w:r w:rsidR="00711AC2">
              <w:rPr>
                <w:rFonts w:ascii="仿宋_GB2312" w:eastAsia="仿宋_GB2312" w:hAnsi="宋体" w:hint="eastAsia"/>
                <w:bCs/>
                <w:szCs w:val="21"/>
              </w:rPr>
              <w:t>&amp;跟读</w:t>
            </w:r>
            <w:r w:rsidR="00FE4086">
              <w:rPr>
                <w:rFonts w:ascii="仿宋_GB2312" w:eastAsia="仿宋_GB2312" w:hAnsi="宋体" w:hint="eastAsia"/>
                <w:bCs/>
                <w:szCs w:val="21"/>
              </w:rPr>
              <w:t>+课前作业-</w:t>
            </w:r>
            <w:r w:rsidR="00711AC2">
              <w:rPr>
                <w:rFonts w:ascii="仿宋_GB2312" w:eastAsia="仿宋_GB2312" w:hAnsi="宋体" w:hint="eastAsia"/>
                <w:bCs/>
                <w:szCs w:val="21"/>
              </w:rPr>
              <w:t>预习下周听说任务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  <w:r w:rsidR="005C61C1">
              <w:rPr>
                <w:rFonts w:ascii="仿宋_GB2312" w:eastAsia="仿宋_GB2312" w:hAnsi="宋体" w:hint="eastAsia"/>
                <w:bCs/>
                <w:szCs w:val="21"/>
              </w:rPr>
              <w:t>10</w:t>
            </w:r>
            <w:r w:rsidR="00FE4086">
              <w:rPr>
                <w:rFonts w:ascii="仿宋_GB2312" w:eastAsia="仿宋_GB2312" w:hAnsi="宋体" w:hint="eastAsia"/>
                <w:bCs/>
                <w:szCs w:val="21"/>
              </w:rPr>
              <w:t xml:space="preserve">分钟 </w:t>
            </w:r>
            <w:r w:rsidR="00FE4086">
              <w:rPr>
                <w:rFonts w:ascii="仿宋_GB2312" w:eastAsia="仿宋_GB2312" w:hAnsi="宋体"/>
                <w:bCs/>
                <w:szCs w:val="21"/>
              </w:rPr>
              <w:t xml:space="preserve">             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</w:t>
            </w:r>
            <w:r w:rsidR="00FE4086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</w:p>
        </w:tc>
        <w:tc>
          <w:tcPr>
            <w:tcW w:w="2511" w:type="dxa"/>
            <w:vAlign w:val="center"/>
          </w:tcPr>
          <w:p w14:paraId="6C7C8734" w14:textId="77777777" w:rsidR="007C2B40" w:rsidRDefault="007C2B40" w:rsidP="00F71FA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背景知识介绍，高频词汇、关键单词解释说明，讲解听力内容中的重点，采用精听与泛听相结合的方式，注重对学生输入与输出的语言综合能力的培养。</w:t>
            </w:r>
          </w:p>
          <w:p w14:paraId="005BC9F5" w14:textId="77777777" w:rsidR="007C2B40" w:rsidRDefault="00676D01" w:rsidP="00F71FA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5C5F7D6A" w14:textId="77777777" w:rsidR="007C2B40" w:rsidRDefault="007C2B40" w:rsidP="00F71FA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C2B40" w:rsidRPr="00256FBF" w14:paraId="1054FED6" w14:textId="77777777" w:rsidTr="0041606D">
        <w:trPr>
          <w:cantSplit/>
          <w:trHeight w:val="1406"/>
          <w:jc w:val="center"/>
        </w:trPr>
        <w:tc>
          <w:tcPr>
            <w:tcW w:w="8956" w:type="dxa"/>
            <w:gridSpan w:val="3"/>
          </w:tcPr>
          <w:p w14:paraId="04FEE180" w14:textId="77777777" w:rsidR="007C2B40" w:rsidRPr="00256FBF" w:rsidRDefault="007C2B4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411DADE3" w14:textId="77777777" w:rsidR="007C2B40" w:rsidRPr="00256FBF" w:rsidRDefault="007C2B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AA4B4C2" w14:textId="77777777" w:rsidR="007C2B40" w:rsidRPr="007C2B40" w:rsidRDefault="007C2B40" w:rsidP="007C2B40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 w:rsidR="0006222D"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="0006222D"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 w:rsidR="00400256">
              <w:rPr>
                <w:rFonts w:ascii="仿宋_GB2312" w:eastAsia="仿宋_GB2312" w:hint="eastAsia"/>
                <w:bCs/>
                <w:szCs w:val="21"/>
              </w:rPr>
              <w:t>学习任务</w:t>
            </w:r>
            <w:r w:rsidR="0006222D">
              <w:rPr>
                <w:rFonts w:ascii="仿宋_GB2312" w:eastAsia="仿宋_GB2312" w:hint="eastAsia"/>
                <w:bCs/>
                <w:szCs w:val="21"/>
              </w:rPr>
              <w:t>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 w:rsidR="00400256">
              <w:rPr>
                <w:rFonts w:ascii="仿宋_GB2312" w:eastAsia="仿宋_GB2312" w:hint="eastAsia"/>
                <w:bCs/>
                <w:szCs w:val="21"/>
              </w:rPr>
              <w:t>、语法、表达</w:t>
            </w:r>
            <w:r w:rsidR="0006222D">
              <w:rPr>
                <w:rFonts w:ascii="仿宋_GB2312" w:eastAsia="仿宋_GB2312" w:hint="eastAsia"/>
                <w:bCs/>
                <w:szCs w:val="21"/>
              </w:rPr>
              <w:t>。</w:t>
            </w:r>
            <w:r w:rsidR="0006222D"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0BB74169" w14:textId="77777777" w:rsidR="007C2B40" w:rsidRPr="00256FBF" w:rsidRDefault="007C2B40" w:rsidP="00DC48A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 w:rsidR="008F52F7">
              <w:rPr>
                <w:rFonts w:ascii="仿宋_GB2312" w:eastAsia="仿宋_GB2312" w:hint="eastAsia"/>
                <w:bCs/>
                <w:szCs w:val="21"/>
              </w:rPr>
              <w:t>跟读</w:t>
            </w:r>
            <w:r w:rsidR="00400256">
              <w:rPr>
                <w:rFonts w:ascii="仿宋_GB2312" w:eastAsia="仿宋_GB2312" w:hint="eastAsia"/>
                <w:bCs/>
                <w:szCs w:val="21"/>
              </w:rPr>
              <w:t>和</w:t>
            </w:r>
            <w:r w:rsidR="008F52F7">
              <w:rPr>
                <w:rFonts w:ascii="仿宋_GB2312" w:eastAsia="仿宋_GB2312" w:hint="eastAsia"/>
                <w:bCs/>
                <w:szCs w:val="21"/>
              </w:rPr>
              <w:t>听</w:t>
            </w:r>
            <w:r w:rsidR="00400256">
              <w:rPr>
                <w:rFonts w:ascii="仿宋_GB2312" w:eastAsia="仿宋_GB2312" w:hint="eastAsia"/>
                <w:bCs/>
                <w:szCs w:val="21"/>
              </w:rPr>
              <w:t>写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练习</w:t>
            </w:r>
            <w:r w:rsidR="008F52F7">
              <w:rPr>
                <w:rFonts w:ascii="仿宋_GB2312" w:eastAsia="仿宋_GB2312" w:hint="eastAsia"/>
                <w:bCs/>
                <w:szCs w:val="21"/>
              </w:rPr>
              <w:t>，下节课点评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作业完成情况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7C2B40" w:rsidRPr="00256FBF" w14:paraId="5AEF516B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7C1193B" w14:textId="77777777" w:rsidR="007C2B40" w:rsidRPr="00256FBF" w:rsidRDefault="007C2B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5F1BCD5" w14:textId="77777777" w:rsidR="007C2B40" w:rsidRPr="00256FBF" w:rsidRDefault="007C2B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5E60D66" w14:textId="77777777" w:rsidR="007C2B40" w:rsidRPr="00256FBF" w:rsidRDefault="007C2B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359CC99D" w14:textId="77777777" w:rsidR="007C2B40" w:rsidRPr="00256FBF" w:rsidRDefault="007C2B4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2A13575B" w14:textId="77777777" w:rsidR="00DC48AE" w:rsidRDefault="00DC48AE" w:rsidP="00DC48A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430AFD99" w14:textId="77777777" w:rsidR="00DC48AE" w:rsidRDefault="00DC48AE" w:rsidP="00DC48A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333702">
        <w:rPr>
          <w:rFonts w:ascii="宋体" w:hAnsi="宋体" w:hint="eastAsia"/>
          <w:sz w:val="30"/>
          <w:szCs w:val="44"/>
        </w:rPr>
        <w:t>2</w:t>
      </w:r>
      <w:r>
        <w:rPr>
          <w:rFonts w:ascii="宋体" w:hAnsi="宋体" w:hint="eastAsia"/>
          <w:sz w:val="30"/>
          <w:szCs w:val="44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14:paraId="17AFB19F" w14:textId="77777777" w:rsidR="00DC48AE" w:rsidRDefault="00DC48AE" w:rsidP="00DC48A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A42A9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A42A9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BA17D1">
        <w:rPr>
          <w:rFonts w:ascii="宋体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学时                教案撰写人 </w:t>
      </w:r>
      <w:r w:rsidR="008F7BD9">
        <w:rPr>
          <w:rFonts w:ascii="仿宋_GB2312" w:eastAsia="仿宋_GB2312" w:hAnsi="宋体" w:hint="eastAsia"/>
          <w:sz w:val="24"/>
        </w:rPr>
        <w:t>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C48AE" w:rsidRPr="00256FBF" w14:paraId="744C40C5" w14:textId="77777777" w:rsidTr="00F71FA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A3DEED6" w14:textId="77777777" w:rsidR="00DC48AE" w:rsidRPr="00256FBF" w:rsidRDefault="00DC48AE" w:rsidP="00F71FA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5006BEC" w14:textId="77777777" w:rsidR="00BE40DB" w:rsidRDefault="00BE40DB" w:rsidP="00BE40DB">
            <w:pPr>
              <w:widowControl/>
              <w:jc w:val="left"/>
              <w:rPr>
                <w:rFonts w:ascii="MS Mincho" w:eastAsia="MS Mincho" w:hAnsi="MS Mincho"/>
                <w:bCs/>
                <w:color w:val="000000"/>
                <w:sz w:val="20"/>
                <w:szCs w:val="20"/>
                <w:lang w:eastAsia="ja-JP"/>
              </w:rPr>
            </w:pPr>
            <w:r w:rsidRPr="00BE40DB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1-2昼ご飯は何にしますか</w:t>
            </w:r>
          </w:p>
          <w:p w14:paraId="3C3910F4" w14:textId="77777777" w:rsidR="00DC48AE" w:rsidRPr="00E50778" w:rsidRDefault="00BE40DB" w:rsidP="00BE40DB">
            <w:pPr>
              <w:widowControl/>
              <w:jc w:val="left"/>
              <w:rPr>
                <w:rFonts w:ascii="仿宋_GB2312"/>
                <w:bCs/>
                <w:szCs w:val="21"/>
              </w:rPr>
            </w:pPr>
            <w:r>
              <w:rPr>
                <w:rFonts w:ascii="Yu Mincho" w:eastAsiaTheme="minorEastAsia" w:hAnsi="Yu Mincho" w:hint="eastAsia"/>
                <w:bCs/>
                <w:color w:val="000000"/>
                <w:sz w:val="20"/>
                <w:szCs w:val="20"/>
              </w:rPr>
              <w:t>（</w:t>
            </w:r>
            <w:r w:rsidRPr="001153E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表示个人、团体、组织的决定或规定</w:t>
            </w:r>
            <w:r w:rsidRPr="00BE40DB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相关会话短文听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说）</w:t>
            </w:r>
          </w:p>
        </w:tc>
      </w:tr>
      <w:tr w:rsidR="00DC48AE" w:rsidRPr="00256FBF" w14:paraId="5C4B08E4" w14:textId="77777777" w:rsidTr="006240FF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2C5DC77E" w14:textId="77777777" w:rsidR="00DC48AE" w:rsidRPr="00256FBF" w:rsidRDefault="00DC48AE" w:rsidP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4BB056A" w14:textId="77777777" w:rsidR="00C966FD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35CB88C7" w14:textId="77777777" w:rsidR="00DC48AE" w:rsidRPr="00256FBF" w:rsidRDefault="00C966FD" w:rsidP="00C966F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DC48AE" w:rsidRPr="00256FBF" w14:paraId="0CAE31DA" w14:textId="77777777" w:rsidTr="006240FF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45A1016C" w14:textId="77777777" w:rsidR="00DC48AE" w:rsidRPr="00256FBF" w:rsidRDefault="00DC48AE" w:rsidP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CC069F8" w14:textId="77777777" w:rsidR="00DC48AE" w:rsidRPr="00256FBF" w:rsidRDefault="00C966FD" w:rsidP="00F71FA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熟悉本课听说任务-听选训练模块（看图判断正误、看图选择、读文字选择）-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综合练习模块听解</w:t>
            </w:r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DC48AE" w:rsidRPr="00256FBF" w14:paraId="1F1FFFBB" w14:textId="77777777" w:rsidTr="006240FF">
        <w:trPr>
          <w:cantSplit/>
          <w:trHeight w:val="2247"/>
          <w:jc w:val="center"/>
        </w:trPr>
        <w:tc>
          <w:tcPr>
            <w:tcW w:w="8956" w:type="dxa"/>
            <w:gridSpan w:val="3"/>
            <w:vAlign w:val="center"/>
          </w:tcPr>
          <w:p w14:paraId="11BB3B1C" w14:textId="77777777" w:rsidR="00DC48AE" w:rsidRPr="00256FBF" w:rsidRDefault="00DC48AE" w:rsidP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56D75C84" w14:textId="77777777" w:rsidR="00C966FD" w:rsidRPr="007C2B40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  <w:lang w:eastAsia="ja-JP"/>
              </w:rPr>
              <w:t>教学重点：</w:t>
            </w:r>
            <w:r w:rsidR="00D05034" w:rsidRPr="00D05034">
              <w:rPr>
                <w:rFonts w:ascii="仿宋_GB2312" w:eastAsia="仿宋_GB2312" w:hint="eastAsia"/>
                <w:bCs/>
                <w:szCs w:val="21"/>
                <w:lang w:eastAsia="ja-JP"/>
              </w:rPr>
              <w:t>掌握表示能力和可能性的动词</w:t>
            </w:r>
            <w:r w:rsidR="00D05034" w:rsidRPr="00D0503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「できる」</w:t>
            </w:r>
            <w:r w:rsidR="00D05034" w:rsidRPr="00D05034">
              <w:rPr>
                <w:rFonts w:ascii="仿宋_GB2312" w:eastAsia="仿宋_GB2312" w:hint="eastAsia"/>
                <w:bCs/>
                <w:szCs w:val="21"/>
                <w:lang w:eastAsia="ja-JP"/>
              </w:rPr>
              <w:t>和表示能力和可能性的句型</w:t>
            </w:r>
            <w:r w:rsidR="00D05034" w:rsidRPr="00D0503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「…ことができる」</w:t>
            </w:r>
            <w:r w:rsidR="00D05034" w:rsidRPr="00D05034">
              <w:rPr>
                <w:rFonts w:ascii="仿宋_GB2312" w:eastAsia="仿宋_GB2312" w:hint="eastAsia"/>
                <w:bCs/>
                <w:szCs w:val="21"/>
                <w:lang w:eastAsia="ja-JP"/>
              </w:rPr>
              <w:t>相关听解内容。</w:t>
            </w:r>
          </w:p>
          <w:p w14:paraId="1F050866" w14:textId="77777777" w:rsidR="00DC48AE" w:rsidRPr="00256FBF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DC48AE" w:rsidRPr="00256FBF" w14:paraId="45A4ABDC" w14:textId="77777777" w:rsidTr="00F71FA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9A27822" w14:textId="77777777" w:rsidR="00DC48AE" w:rsidRPr="00256FBF" w:rsidRDefault="00DC48AE" w:rsidP="00F71FA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58E789F7" w14:textId="77777777" w:rsidR="00DC48AE" w:rsidRPr="00256FBF" w:rsidRDefault="00DC48AE" w:rsidP="00F71FA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C48AE" w:rsidRPr="00256FBF" w14:paraId="00BC8605" w14:textId="77777777" w:rsidTr="00F71FAE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5961FCAC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导入</w:t>
            </w:r>
          </w:p>
          <w:p w14:paraId="1F2745F4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（课前热身-新闻听解</w:t>
            </w:r>
            <w:r w:rsidR="005C6AA9">
              <w:rPr>
                <w:rFonts w:ascii="仿宋_GB2312" w:eastAsia="仿宋_GB2312" w:hAnsi="宋体" w:hint="eastAsia"/>
                <w:bCs/>
                <w:szCs w:val="21"/>
              </w:rPr>
              <w:t>-作业点评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10分钟 </w:t>
            </w:r>
          </w:p>
          <w:p w14:paraId="40B35198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A4E17A6" w14:textId="77777777" w:rsidR="00C966FD" w:rsidRPr="002D07D5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熟悉本课听说任务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Pr="00696534">
              <w:rPr>
                <w:rFonts w:ascii="仿宋_GB2312" w:eastAsia="仿宋_GB2312" w:hAnsi="宋体" w:hint="eastAsia"/>
                <w:bCs/>
                <w:szCs w:val="21"/>
              </w:rPr>
              <w:t>学习目标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背景知识讲解&amp;讨论）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10分钟</w:t>
            </w:r>
          </w:p>
          <w:p w14:paraId="60EE1691" w14:textId="77777777" w:rsidR="00C966FD" w:rsidRPr="00711AC2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8E49BA8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听选训练模块</w:t>
            </w:r>
          </w:p>
          <w:p w14:paraId="653453D8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（看图判断正误、看图选择、读文字选择）</w:t>
            </w:r>
          </w:p>
          <w:p w14:paraId="2381812D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（问题听解+讲解）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</w:p>
          <w:p w14:paraId="3A4570EB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509AB7C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听写话题焦点和关键词训练模块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</w:t>
            </w:r>
          </w:p>
          <w:p w14:paraId="2F046BCB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（问题听解+讲解）</w:t>
            </w:r>
          </w:p>
          <w:p w14:paraId="57A829FB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95F56DA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综合练习模块听解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&amp;总结、布置作业</w:t>
            </w:r>
          </w:p>
          <w:p w14:paraId="0993CCC7" w14:textId="77777777" w:rsidR="00F07542" w:rsidRDefault="00C966FD" w:rsidP="00C966F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（课后作业-听写&amp;跟读+课前作业-预习下周听说任务）10分钟</w:t>
            </w:r>
          </w:p>
        </w:tc>
        <w:tc>
          <w:tcPr>
            <w:tcW w:w="2511" w:type="dxa"/>
            <w:vAlign w:val="center"/>
          </w:tcPr>
          <w:p w14:paraId="0623B122" w14:textId="77777777" w:rsidR="00C966FD" w:rsidRDefault="00C966FD" w:rsidP="00C966F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背景知识介绍，高频词汇、关键单词解释说明，讲解听力内容中的重点，采用精听与泛听相结合的方式，注重对学生输入与输出的语言综合能力的培养。</w:t>
            </w:r>
          </w:p>
          <w:p w14:paraId="224F19BB" w14:textId="77777777" w:rsidR="00C966FD" w:rsidRDefault="00C966FD" w:rsidP="00C966F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4F9ACD23" w14:textId="77777777" w:rsidR="00DC48AE" w:rsidRPr="00C966FD" w:rsidRDefault="00DC48AE" w:rsidP="00F71FA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C48AE" w:rsidRPr="00256FBF" w14:paraId="2966F65A" w14:textId="77777777" w:rsidTr="00F07542">
        <w:trPr>
          <w:cantSplit/>
          <w:trHeight w:val="947"/>
          <w:jc w:val="center"/>
        </w:trPr>
        <w:tc>
          <w:tcPr>
            <w:tcW w:w="8956" w:type="dxa"/>
            <w:gridSpan w:val="3"/>
          </w:tcPr>
          <w:p w14:paraId="5B6E1A2C" w14:textId="77777777" w:rsidR="00811CCB" w:rsidRDefault="00DC48AE" w:rsidP="00F0754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9EEF835" w14:textId="77777777" w:rsidR="00C966FD" w:rsidRPr="00256FBF" w:rsidRDefault="00C966FD" w:rsidP="00F0754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FB4CF9C" w14:textId="77777777" w:rsidR="00C966FD" w:rsidRPr="007C2B40" w:rsidRDefault="00C966FD" w:rsidP="00C966F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668D8303" w14:textId="77777777" w:rsidR="00DC48AE" w:rsidRDefault="00C966FD" w:rsidP="00C966F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跟读和听写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练习</w:t>
            </w:r>
            <w:r>
              <w:rPr>
                <w:rFonts w:ascii="仿宋_GB2312" w:eastAsia="仿宋_GB2312" w:hint="eastAsia"/>
                <w:bCs/>
                <w:szCs w:val="21"/>
              </w:rPr>
              <w:t>，下节课点评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作业完成情况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5DE80725" w14:textId="77777777" w:rsidR="00C966FD" w:rsidRPr="00256FBF" w:rsidRDefault="00C966FD" w:rsidP="00C966F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DC48AE" w:rsidRPr="00256FBF" w14:paraId="07658D96" w14:textId="77777777" w:rsidTr="00F71FA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E05A15A" w14:textId="77777777" w:rsidR="00DC48AE" w:rsidRPr="00256FBF" w:rsidRDefault="00DC48AE" w:rsidP="00F71FA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90BDE8C" w14:textId="77777777" w:rsidR="00DC48AE" w:rsidRPr="00256FBF" w:rsidRDefault="00DC48AE" w:rsidP="00F0754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</w:tc>
      </w:tr>
      <w:bookmarkEnd w:id="0"/>
    </w:tbl>
    <w:p w14:paraId="5DF5561C" w14:textId="77777777" w:rsidR="0041606D" w:rsidRDefault="0041606D" w:rsidP="00BA17D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27F546DE" w14:textId="77777777" w:rsidR="00836234" w:rsidRDefault="00836234" w:rsidP="00836234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07AC6C32" w14:textId="77777777" w:rsidR="00836234" w:rsidRDefault="00836234" w:rsidP="00836234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333702">
        <w:rPr>
          <w:rFonts w:ascii="宋体" w:hAnsi="宋体" w:hint="eastAsia"/>
          <w:sz w:val="30"/>
          <w:szCs w:val="44"/>
        </w:rPr>
        <w:t>2</w:t>
      </w:r>
      <w:r>
        <w:rPr>
          <w:rFonts w:ascii="宋体" w:hAnsi="宋体" w:hint="eastAsia"/>
          <w:sz w:val="30"/>
          <w:szCs w:val="44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14:paraId="7CBF80D1" w14:textId="77777777" w:rsidR="00836234" w:rsidRPr="0021687A" w:rsidRDefault="00836234" w:rsidP="0083623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A42A9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A42A9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   2学时                教案撰写人 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36234" w:rsidRPr="00256FBF" w14:paraId="2E147374" w14:textId="77777777" w:rsidTr="003F1F2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9BDDD24" w14:textId="77777777" w:rsidR="00836234" w:rsidRPr="00256FBF" w:rsidRDefault="00836234" w:rsidP="003F1F2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3D99ACC" w14:textId="77777777" w:rsidR="00836234" w:rsidRPr="00105CC6" w:rsidRDefault="00BE40DB" w:rsidP="003F1F21">
            <w:pPr>
              <w:ind w:left="-50" w:right="-50" w:firstLineChars="100" w:firstLine="20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887667"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  <w:t>2-1</w:t>
            </w:r>
            <w:r w:rsidRPr="00887667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パソコンでいろんなことができます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（</w:t>
            </w:r>
            <w:r w:rsidRPr="00887667">
              <w:rPr>
                <w:rFonts w:ascii="宋体" w:hAnsi="宋体" w:cs="Arial" w:hint="eastAsia"/>
                <w:kern w:val="0"/>
                <w:sz w:val="20"/>
                <w:szCs w:val="20"/>
                <w:lang w:eastAsia="ja-JP"/>
              </w:rPr>
              <w:t>表示功能、机能、功效相关会</w:t>
            </w:r>
            <w:r w:rsidRPr="00887667">
              <w:rPr>
                <w:rFonts w:ascii="宋体" w:hAnsi="宋体" w:cs="微软雅黑" w:hint="eastAsia"/>
                <w:kern w:val="0"/>
                <w:sz w:val="20"/>
                <w:szCs w:val="20"/>
                <w:lang w:eastAsia="ja-JP"/>
              </w:rPr>
              <w:t>话</w:t>
            </w:r>
            <w:r w:rsidRPr="00887667">
              <w:rPr>
                <w:rFonts w:ascii="宋体" w:hAnsi="宋体" w:cs="MS Mincho" w:hint="eastAsia"/>
                <w:kern w:val="0"/>
                <w:sz w:val="20"/>
                <w:szCs w:val="20"/>
                <w:lang w:eastAsia="ja-JP"/>
              </w:rPr>
              <w:t>短文听</w:t>
            </w:r>
            <w:r w:rsidRPr="00887667">
              <w:rPr>
                <w:rFonts w:ascii="宋体" w:hAnsi="宋体" w:cs="微软雅黑" w:hint="eastAsia"/>
                <w:kern w:val="0"/>
                <w:sz w:val="20"/>
                <w:szCs w:val="20"/>
                <w:lang w:eastAsia="ja-JP"/>
              </w:rPr>
              <w:t>说</w:t>
            </w:r>
            <w:r>
              <w:rPr>
                <w:rFonts w:ascii="Yu Mincho" w:eastAsia="Yu Mincho" w:hAnsi="Yu Mincho" w:cs="微软雅黑" w:hint="eastAsia"/>
                <w:kern w:val="0"/>
                <w:sz w:val="20"/>
                <w:szCs w:val="20"/>
                <w:lang w:eastAsia="ja-JP"/>
              </w:rPr>
              <w:t>）</w:t>
            </w:r>
          </w:p>
        </w:tc>
      </w:tr>
      <w:tr w:rsidR="00836234" w:rsidRPr="00256FBF" w14:paraId="5EF339FC" w14:textId="77777777" w:rsidTr="003F1F21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619DFFD5" w14:textId="77777777" w:rsidR="00836234" w:rsidRPr="00256FBF" w:rsidRDefault="00836234" w:rsidP="003F1F2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056C6E4B" w14:textId="77777777" w:rsidR="00C966FD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2BCFD38B" w14:textId="77777777" w:rsidR="00836234" w:rsidRPr="00256FBF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836234" w:rsidRPr="00256FBF" w14:paraId="75ACBC44" w14:textId="77777777" w:rsidTr="003F1F21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3404651E" w14:textId="77777777" w:rsidR="00836234" w:rsidRPr="00256FBF" w:rsidRDefault="00836234" w:rsidP="003F1F2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27A8114F" w14:textId="77777777" w:rsidR="00836234" w:rsidRPr="00256FBF" w:rsidRDefault="00C966FD" w:rsidP="003F1F2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熟悉本课听说任务-听选训练模块（看图判断正误、看图选择、读文字选择）-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综合练习模块听解</w:t>
            </w:r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836234" w:rsidRPr="00256FBF" w14:paraId="0371DE2F" w14:textId="77777777" w:rsidTr="003F1F21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7EBF8239" w14:textId="77777777" w:rsidR="00836234" w:rsidRPr="00256FBF" w:rsidRDefault="00836234" w:rsidP="003F1F2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13F3B8ED" w14:textId="77777777" w:rsidR="00C966FD" w:rsidRPr="007C2B40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  <w:lang w:eastAsia="ja-JP"/>
              </w:rPr>
              <w:t>教学重点：</w:t>
            </w:r>
            <w:r w:rsidR="00C87EC9" w:rsidRPr="00C87EC9">
              <w:rPr>
                <w:rFonts w:ascii="仿宋_GB2312" w:eastAsia="仿宋_GB2312" w:hint="eastAsia"/>
                <w:bCs/>
                <w:szCs w:val="21"/>
                <w:lang w:eastAsia="ja-JP"/>
              </w:rPr>
              <w:t>掌握表示变化的句型</w:t>
            </w:r>
            <w:r w:rsidR="00C87EC9" w:rsidRPr="00C87EC9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</w:t>
            </w:r>
            <w:r w:rsidR="00C87EC9" w:rsidRPr="00C87EC9">
              <w:rPr>
                <w:rFonts w:ascii="MS Mincho" w:eastAsia="MS Mincho" w:hAnsi="MS Mincho"/>
                <w:bCs/>
                <w:szCs w:val="21"/>
                <w:lang w:eastAsia="ja-JP"/>
              </w:rPr>
              <w:t>A…</w:t>
            </w:r>
            <w:r w:rsidR="00C87EC9" w:rsidRPr="00C87EC9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くなる</w:t>
            </w:r>
            <w:r w:rsidR="00C87EC9" w:rsidRPr="00C87EC9">
              <w:rPr>
                <w:rFonts w:ascii="MS Mincho" w:eastAsia="MS Mincho" w:hAnsi="MS Mincho" w:cs="微软雅黑" w:hint="eastAsia"/>
                <w:bCs/>
                <w:szCs w:val="21"/>
                <w:lang w:eastAsia="ja-JP"/>
              </w:rPr>
              <w:t>・</w:t>
            </w:r>
            <w:r w:rsidR="00C87EC9" w:rsidRPr="00C87EC9">
              <w:rPr>
                <w:rFonts w:ascii="MS Mincho" w:eastAsia="MS Mincho" w:hAnsi="MS Mincho"/>
                <w:bCs/>
                <w:szCs w:val="21"/>
                <w:lang w:eastAsia="ja-JP"/>
              </w:rPr>
              <w:t>Na…</w:t>
            </w:r>
            <w:r w:rsidR="00C87EC9" w:rsidRPr="00C87EC9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になる」「…ようになる</w:t>
            </w:r>
            <w:r w:rsidR="00C87EC9" w:rsidRPr="00C87EC9">
              <w:rPr>
                <w:rFonts w:ascii="MS Mincho" w:eastAsia="MS Mincho" w:hAnsi="MS Mincho" w:cs="微软雅黑" w:hint="eastAsia"/>
                <w:bCs/>
                <w:szCs w:val="21"/>
                <w:lang w:eastAsia="ja-JP"/>
              </w:rPr>
              <w:t>・</w:t>
            </w:r>
            <w:r w:rsidR="00C87EC9" w:rsidRPr="00C87EC9">
              <w:rPr>
                <w:rFonts w:ascii="MS Mincho" w:eastAsia="MS Mincho" w:hAnsi="MS Mincho" w:cs="仿宋" w:hint="eastAsia"/>
                <w:bCs/>
                <w:szCs w:val="21"/>
                <w:lang w:eastAsia="ja-JP"/>
              </w:rPr>
              <w:t>…なくなる」</w:t>
            </w:r>
            <w:r w:rsidR="00C87EC9" w:rsidRPr="00C87EC9">
              <w:rPr>
                <w:rFonts w:ascii="仿宋" w:eastAsia="仿宋" w:hAnsi="仿宋" w:cs="仿宋" w:hint="eastAsia"/>
                <w:bCs/>
                <w:szCs w:val="21"/>
                <w:lang w:eastAsia="ja-JP"/>
              </w:rPr>
              <w:t>相关听解内容</w:t>
            </w:r>
            <w:r w:rsidR="00C87EC9" w:rsidRPr="00C87EC9">
              <w:rPr>
                <w:rFonts w:ascii="仿宋_GB2312" w:eastAsia="仿宋_GB2312" w:hint="eastAsia"/>
                <w:bCs/>
                <w:szCs w:val="21"/>
                <w:lang w:eastAsia="ja-JP"/>
              </w:rPr>
              <w:t>。</w:t>
            </w:r>
          </w:p>
          <w:p w14:paraId="080A0516" w14:textId="77777777" w:rsidR="00836234" w:rsidRPr="00256FBF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836234" w:rsidRPr="00256FBF" w14:paraId="20B9630D" w14:textId="77777777" w:rsidTr="003F1F2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2656599" w14:textId="77777777" w:rsidR="00836234" w:rsidRPr="00256FBF" w:rsidRDefault="00836234" w:rsidP="003F1F2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46F78515" w14:textId="77777777" w:rsidR="00836234" w:rsidRPr="00256FBF" w:rsidRDefault="00836234" w:rsidP="003F1F2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36234" w:rsidRPr="00256FBF" w14:paraId="19292CC1" w14:textId="77777777" w:rsidTr="003F1F21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0319BD32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导入</w:t>
            </w:r>
          </w:p>
          <w:p w14:paraId="0D7BE7FB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（课前热身-新闻听解</w:t>
            </w:r>
            <w:r w:rsidR="005C6AA9">
              <w:rPr>
                <w:rFonts w:ascii="仿宋_GB2312" w:eastAsia="仿宋_GB2312" w:hAnsi="宋体" w:hint="eastAsia"/>
                <w:bCs/>
                <w:szCs w:val="21"/>
              </w:rPr>
              <w:t>-作业点评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10分钟 </w:t>
            </w:r>
          </w:p>
          <w:p w14:paraId="657F403B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DD0032E" w14:textId="77777777" w:rsidR="00C966FD" w:rsidRPr="002D07D5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熟悉本课听说任务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Pr="00696534">
              <w:rPr>
                <w:rFonts w:ascii="仿宋_GB2312" w:eastAsia="仿宋_GB2312" w:hAnsi="宋体" w:hint="eastAsia"/>
                <w:bCs/>
                <w:szCs w:val="21"/>
              </w:rPr>
              <w:t>学习目标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背景知识讲解&amp;讨论）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10分钟</w:t>
            </w:r>
          </w:p>
          <w:p w14:paraId="1016DD32" w14:textId="77777777" w:rsidR="00C966FD" w:rsidRPr="00711AC2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83086B4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听选训练模块</w:t>
            </w:r>
          </w:p>
          <w:p w14:paraId="58AC826D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（看图判断正误、看图选择、读文字选择）</w:t>
            </w:r>
          </w:p>
          <w:p w14:paraId="6D148409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（问题听解+讲解）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</w:p>
          <w:p w14:paraId="471A3173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2E7DD12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听写话题焦点和关键词训练模块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</w:t>
            </w:r>
          </w:p>
          <w:p w14:paraId="2418E2A4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（问题听解+讲解）</w:t>
            </w:r>
          </w:p>
          <w:p w14:paraId="69BB8504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9EAE9AE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综合练习模块听解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&amp;总结、布置作业</w:t>
            </w:r>
          </w:p>
          <w:p w14:paraId="2413A263" w14:textId="77777777" w:rsidR="00836234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（课后作业-听写&amp;跟读+课前作业-预习下周听说任务）10分钟 </w:t>
            </w:r>
            <w:r w:rsidR="00836234"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  </w:t>
            </w:r>
          </w:p>
        </w:tc>
        <w:tc>
          <w:tcPr>
            <w:tcW w:w="2511" w:type="dxa"/>
            <w:vAlign w:val="center"/>
          </w:tcPr>
          <w:p w14:paraId="20497234" w14:textId="77777777" w:rsidR="00C966FD" w:rsidRDefault="00C966FD" w:rsidP="00C966F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背景知识介绍，高频词汇、关键单词解释说明，讲解听力内容中的重点，采用精听与泛听相结合的方式，注重对学生输入与输出的语言综合能力的培养。</w:t>
            </w:r>
          </w:p>
          <w:p w14:paraId="3CAEFE3F" w14:textId="77777777" w:rsidR="00C966FD" w:rsidRDefault="00C966FD" w:rsidP="00C966F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205C8A0F" w14:textId="77777777" w:rsidR="00836234" w:rsidRPr="00C966FD" w:rsidRDefault="00836234" w:rsidP="003F1F2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36234" w:rsidRPr="00256FBF" w14:paraId="28DF7CAA" w14:textId="77777777" w:rsidTr="00C966FD">
        <w:trPr>
          <w:cantSplit/>
          <w:trHeight w:val="1341"/>
          <w:jc w:val="center"/>
        </w:trPr>
        <w:tc>
          <w:tcPr>
            <w:tcW w:w="8956" w:type="dxa"/>
            <w:gridSpan w:val="3"/>
          </w:tcPr>
          <w:p w14:paraId="5BA6B0A4" w14:textId="77777777" w:rsidR="00836234" w:rsidRDefault="00836234" w:rsidP="003F1F2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4D37D30" w14:textId="77777777" w:rsidR="00C966FD" w:rsidRPr="00256FBF" w:rsidRDefault="00C966FD" w:rsidP="003F1F2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0766CB5" w14:textId="77777777" w:rsidR="00C966FD" w:rsidRPr="007C2B40" w:rsidRDefault="00C966FD" w:rsidP="00C966F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3A354687" w14:textId="77777777" w:rsidR="00836234" w:rsidRPr="00256FBF" w:rsidRDefault="00C966FD" w:rsidP="00C966F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跟读和听写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练习</w:t>
            </w:r>
            <w:r>
              <w:rPr>
                <w:rFonts w:ascii="仿宋_GB2312" w:eastAsia="仿宋_GB2312" w:hint="eastAsia"/>
                <w:bCs/>
                <w:szCs w:val="21"/>
              </w:rPr>
              <w:t>，下节课点评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作业完成情况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836234" w:rsidRPr="00256FBF" w14:paraId="36DA66FF" w14:textId="77777777" w:rsidTr="000A42A9">
        <w:trPr>
          <w:cantSplit/>
          <w:trHeight w:val="784"/>
          <w:jc w:val="center"/>
        </w:trPr>
        <w:tc>
          <w:tcPr>
            <w:tcW w:w="1318" w:type="dxa"/>
            <w:vAlign w:val="center"/>
          </w:tcPr>
          <w:p w14:paraId="20BE5482" w14:textId="77777777" w:rsidR="00836234" w:rsidRPr="00256FBF" w:rsidRDefault="00836234" w:rsidP="003F1F2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0BCD565" w14:textId="77777777" w:rsidR="00836234" w:rsidRPr="00256FBF" w:rsidRDefault="00836234" w:rsidP="003F1F2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27535930" w14:textId="77777777" w:rsidR="00836234" w:rsidRPr="00256FBF" w:rsidRDefault="00836234" w:rsidP="003F1F2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43914394" w14:textId="77777777" w:rsidR="00836234" w:rsidRPr="00256FBF" w:rsidRDefault="00836234" w:rsidP="003F1F2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73AE237E" w14:textId="77777777" w:rsidR="00836234" w:rsidRPr="00836234" w:rsidRDefault="00836234" w:rsidP="000A42A9">
      <w:pPr>
        <w:spacing w:line="400" w:lineRule="exact"/>
      </w:pPr>
    </w:p>
    <w:sectPr w:rsidR="00836234" w:rsidRPr="00836234" w:rsidSect="001E7702">
      <w:headerReference w:type="default" r:id="rId7"/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31DED" w14:textId="77777777" w:rsidR="00B94490" w:rsidRDefault="00B94490" w:rsidP="001E7702">
      <w:r>
        <w:separator/>
      </w:r>
    </w:p>
  </w:endnote>
  <w:endnote w:type="continuationSeparator" w:id="0">
    <w:p w14:paraId="2A0CB10B" w14:textId="77777777" w:rsidR="00B94490" w:rsidRDefault="00B94490" w:rsidP="001E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A6384" w14:textId="77777777" w:rsidR="001E7702" w:rsidRDefault="001E7702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F71FAE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71FAE">
      <w:rPr>
        <w:sz w:val="28"/>
        <w:szCs w:val="28"/>
        <w:lang w:val="zh-CN"/>
      </w:rPr>
      <w:t>-</w:t>
    </w:r>
    <w:r w:rsidR="00F71FAE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3E9885FC" w14:textId="77777777" w:rsidR="001E7702" w:rsidRDefault="001E770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90B3" w14:textId="77777777" w:rsidR="001E7702" w:rsidRDefault="001E7702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F71FAE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1687A" w:rsidRPr="0021687A">
      <w:rPr>
        <w:noProof/>
        <w:sz w:val="28"/>
        <w:szCs w:val="28"/>
        <w:lang w:val="zh-CN"/>
      </w:rPr>
      <w:t>-</w:t>
    </w:r>
    <w:r w:rsidR="0021687A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14:paraId="7E052CD1" w14:textId="77777777" w:rsidR="001E7702" w:rsidRDefault="001E77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B60B1" w14:textId="77777777" w:rsidR="00B94490" w:rsidRDefault="00B94490" w:rsidP="001E7702">
      <w:r>
        <w:separator/>
      </w:r>
    </w:p>
  </w:footnote>
  <w:footnote w:type="continuationSeparator" w:id="0">
    <w:p w14:paraId="72C91E94" w14:textId="77777777" w:rsidR="00B94490" w:rsidRDefault="00B94490" w:rsidP="001E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4972E" w14:textId="77777777" w:rsidR="000E2D91" w:rsidRDefault="008247D6" w:rsidP="000E2D91">
    <w:pPr>
      <w:pStyle w:val="a4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DF6778" wp14:editId="62913830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258238" w14:textId="77777777" w:rsidR="000E2D91" w:rsidRDefault="000E2D91" w:rsidP="000E2D91">
                          <w:pPr>
                            <w:jc w:val="left"/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R-JW-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13（A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F677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" stroked="f" strokeweight=".5pt">
              <v:textbox>
                <w:txbxContent>
                  <w:p w14:paraId="78258238" w14:textId="77777777" w:rsidR="000E2D91" w:rsidRDefault="000E2D91" w:rsidP="000E2D91">
                    <w:pPr>
                      <w:jc w:val="left"/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R-JW-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13（A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22"/>
    <w:rsid w:val="0006222D"/>
    <w:rsid w:val="0006470D"/>
    <w:rsid w:val="00066D5D"/>
    <w:rsid w:val="00076763"/>
    <w:rsid w:val="000923EC"/>
    <w:rsid w:val="0009363A"/>
    <w:rsid w:val="000A42A9"/>
    <w:rsid w:val="000E2D91"/>
    <w:rsid w:val="000E578D"/>
    <w:rsid w:val="000F64ED"/>
    <w:rsid w:val="00105CC6"/>
    <w:rsid w:val="00154074"/>
    <w:rsid w:val="001D012A"/>
    <w:rsid w:val="001E7702"/>
    <w:rsid w:val="0021687A"/>
    <w:rsid w:val="00256F24"/>
    <w:rsid w:val="00256FBF"/>
    <w:rsid w:val="00261994"/>
    <w:rsid w:val="002967CE"/>
    <w:rsid w:val="002D07D5"/>
    <w:rsid w:val="002E78EA"/>
    <w:rsid w:val="00322F70"/>
    <w:rsid w:val="00332414"/>
    <w:rsid w:val="00333702"/>
    <w:rsid w:val="0035570E"/>
    <w:rsid w:val="003F1F21"/>
    <w:rsid w:val="003F22FF"/>
    <w:rsid w:val="00400256"/>
    <w:rsid w:val="00410357"/>
    <w:rsid w:val="0041606D"/>
    <w:rsid w:val="0042339E"/>
    <w:rsid w:val="004269AB"/>
    <w:rsid w:val="004605DF"/>
    <w:rsid w:val="00463D82"/>
    <w:rsid w:val="004D0F83"/>
    <w:rsid w:val="004F3670"/>
    <w:rsid w:val="00551646"/>
    <w:rsid w:val="00586AE6"/>
    <w:rsid w:val="005C61C1"/>
    <w:rsid w:val="005C6AA9"/>
    <w:rsid w:val="00600390"/>
    <w:rsid w:val="00603A62"/>
    <w:rsid w:val="00605F1B"/>
    <w:rsid w:val="006240FF"/>
    <w:rsid w:val="00665C22"/>
    <w:rsid w:val="00676D01"/>
    <w:rsid w:val="00685CE7"/>
    <w:rsid w:val="00696534"/>
    <w:rsid w:val="006C7199"/>
    <w:rsid w:val="00702E5F"/>
    <w:rsid w:val="00704A3F"/>
    <w:rsid w:val="00711AC2"/>
    <w:rsid w:val="007A6973"/>
    <w:rsid w:val="007C2B40"/>
    <w:rsid w:val="007D0122"/>
    <w:rsid w:val="007F0CF7"/>
    <w:rsid w:val="00811CCB"/>
    <w:rsid w:val="00817900"/>
    <w:rsid w:val="008247D6"/>
    <w:rsid w:val="00836234"/>
    <w:rsid w:val="00853C21"/>
    <w:rsid w:val="00861D8F"/>
    <w:rsid w:val="00876E0F"/>
    <w:rsid w:val="008A44C4"/>
    <w:rsid w:val="008B07E0"/>
    <w:rsid w:val="008B6807"/>
    <w:rsid w:val="008C5D64"/>
    <w:rsid w:val="008F52F7"/>
    <w:rsid w:val="008F7BD9"/>
    <w:rsid w:val="0090475E"/>
    <w:rsid w:val="00933BED"/>
    <w:rsid w:val="00934024"/>
    <w:rsid w:val="009F4DDE"/>
    <w:rsid w:val="009F58CF"/>
    <w:rsid w:val="00A16A06"/>
    <w:rsid w:val="00A312F8"/>
    <w:rsid w:val="00A70149"/>
    <w:rsid w:val="00AA383E"/>
    <w:rsid w:val="00B11013"/>
    <w:rsid w:val="00B11515"/>
    <w:rsid w:val="00B37DC2"/>
    <w:rsid w:val="00B45FF9"/>
    <w:rsid w:val="00B51A77"/>
    <w:rsid w:val="00B63C70"/>
    <w:rsid w:val="00B94490"/>
    <w:rsid w:val="00BA17D1"/>
    <w:rsid w:val="00BE40DB"/>
    <w:rsid w:val="00C11A12"/>
    <w:rsid w:val="00C2203E"/>
    <w:rsid w:val="00C87EC9"/>
    <w:rsid w:val="00C966FD"/>
    <w:rsid w:val="00CA12CA"/>
    <w:rsid w:val="00CA3CFD"/>
    <w:rsid w:val="00CC2A0A"/>
    <w:rsid w:val="00CF1433"/>
    <w:rsid w:val="00D04681"/>
    <w:rsid w:val="00D05034"/>
    <w:rsid w:val="00D56EC8"/>
    <w:rsid w:val="00D9358A"/>
    <w:rsid w:val="00DB6524"/>
    <w:rsid w:val="00DC48AE"/>
    <w:rsid w:val="00DF1171"/>
    <w:rsid w:val="00E10683"/>
    <w:rsid w:val="00E268ED"/>
    <w:rsid w:val="00E50778"/>
    <w:rsid w:val="00E91E4E"/>
    <w:rsid w:val="00E97615"/>
    <w:rsid w:val="00EF60A2"/>
    <w:rsid w:val="00F07542"/>
    <w:rsid w:val="00F46876"/>
    <w:rsid w:val="00F70A8A"/>
    <w:rsid w:val="00F71FAE"/>
    <w:rsid w:val="00F8782D"/>
    <w:rsid w:val="00FE4086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EDC9F4"/>
  <w15:chartTrackingRefBased/>
  <w15:docId w15:val="{CC43C8DF-C436-4FBE-A9B2-D11C5DB3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2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E770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rsid w:val="00256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256FBF"/>
    <w:rPr>
      <w:kern w:val="2"/>
      <w:sz w:val="18"/>
      <w:szCs w:val="18"/>
    </w:rPr>
  </w:style>
  <w:style w:type="character" w:styleId="a6">
    <w:name w:val="annotation reference"/>
    <w:basedOn w:val="a0"/>
    <w:rsid w:val="00BE40DB"/>
    <w:rPr>
      <w:sz w:val="21"/>
      <w:szCs w:val="21"/>
    </w:rPr>
  </w:style>
  <w:style w:type="paragraph" w:styleId="a7">
    <w:name w:val="annotation text"/>
    <w:basedOn w:val="a"/>
    <w:link w:val="a8"/>
    <w:rsid w:val="00BE40DB"/>
    <w:pPr>
      <w:jc w:val="left"/>
    </w:pPr>
  </w:style>
  <w:style w:type="character" w:customStyle="1" w:styleId="a8">
    <w:name w:val="批注文字 字符"/>
    <w:basedOn w:val="a0"/>
    <w:link w:val="a7"/>
    <w:rsid w:val="00BE40DB"/>
    <w:rPr>
      <w:kern w:val="2"/>
      <w:sz w:val="21"/>
      <w:szCs w:val="22"/>
    </w:rPr>
  </w:style>
  <w:style w:type="paragraph" w:styleId="a9">
    <w:name w:val="annotation subject"/>
    <w:basedOn w:val="a7"/>
    <w:next w:val="a7"/>
    <w:link w:val="aa"/>
    <w:rsid w:val="00BE40DB"/>
    <w:rPr>
      <w:b/>
      <w:bCs/>
    </w:rPr>
  </w:style>
  <w:style w:type="character" w:customStyle="1" w:styleId="aa">
    <w:name w:val="批注主题 字符"/>
    <w:basedOn w:val="a8"/>
    <w:link w:val="a9"/>
    <w:rsid w:val="00BE40DB"/>
    <w:rPr>
      <w:b/>
      <w:bCs/>
      <w:kern w:val="2"/>
      <w:sz w:val="21"/>
      <w:szCs w:val="22"/>
    </w:rPr>
  </w:style>
  <w:style w:type="paragraph" w:styleId="ab">
    <w:name w:val="Revision"/>
    <w:hidden/>
    <w:uiPriority w:val="99"/>
    <w:unhideWhenUsed/>
    <w:rsid w:val="00BE40DB"/>
    <w:rPr>
      <w:kern w:val="2"/>
      <w:sz w:val="21"/>
      <w:szCs w:val="22"/>
    </w:rPr>
  </w:style>
  <w:style w:type="paragraph" w:styleId="ac">
    <w:name w:val="Balloon Text"/>
    <w:basedOn w:val="a"/>
    <w:link w:val="ad"/>
    <w:rsid w:val="00BE40DB"/>
    <w:rPr>
      <w:sz w:val="18"/>
      <w:szCs w:val="18"/>
    </w:rPr>
  </w:style>
  <w:style w:type="character" w:customStyle="1" w:styleId="ad">
    <w:name w:val="批注框文本 字符"/>
    <w:basedOn w:val="a0"/>
    <w:link w:val="ac"/>
    <w:rsid w:val="00BE40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28\Desktop\&#12298;&#26085;&#35821;&#21548;&#21147;&#65288;2&#65289;&#12299;&#25945;&#26696;.docx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《日语听力（2）》教案.docx</Template>
  <TotalTime>1</TotalTime>
  <Pages>3</Pages>
  <Words>452</Words>
  <Characters>2582</Characters>
  <Application>Microsoft Office Word</Application>
  <DocSecurity>0</DocSecurity>
  <Lines>21</Lines>
  <Paragraphs>6</Paragraphs>
  <ScaleCrop>false</ScaleCrop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cm28</dc:creator>
  <cp:keywords/>
  <cp:lastModifiedBy>cm28</cp:lastModifiedBy>
  <cp:revision>1</cp:revision>
  <dcterms:created xsi:type="dcterms:W3CDTF">2020-09-13T10:31:00Z</dcterms:created>
  <dcterms:modified xsi:type="dcterms:W3CDTF">2020-09-13T10:32:00Z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