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409E" w:rsidRPr="00A423A6" w:rsidRDefault="0059409E">
      <w:pPr>
        <w:snapToGrid w:val="0"/>
        <w:jc w:val="center"/>
        <w:rPr>
          <w:rFonts w:eastAsia="宋体"/>
          <w:sz w:val="6"/>
          <w:szCs w:val="6"/>
          <w:lang w:eastAsia="zh-CN"/>
        </w:rPr>
      </w:pPr>
      <w:r>
        <w:rPr>
          <w:rFonts w:eastAsia="宋体"/>
          <w:sz w:val="6"/>
          <w:szCs w:val="6"/>
          <w:lang w:eastAsia="zh-CN"/>
        </w:rPr>
        <w:t>256</w:t>
      </w:r>
    </w:p>
    <w:p w:rsidR="0059409E" w:rsidRDefault="0059409E">
      <w:pPr>
        <w:snapToGrid w:val="0"/>
        <w:jc w:val="center"/>
        <w:rPr>
          <w:sz w:val="6"/>
          <w:szCs w:val="6"/>
        </w:rPr>
      </w:pPr>
    </w:p>
    <w:p w:rsidR="0059409E" w:rsidRDefault="0059409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9409E" w:rsidRDefault="0059409E" w:rsidP="004C143D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59409E" w:rsidRDefault="0059409E" w:rsidP="004C143D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2020256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日语语法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9409E" w:rsidRDefault="0059409E" w:rsidP="00EE11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江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春华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9409E" w:rsidRDefault="0059409E" w:rsidP="00EE11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jchd31@usst.edu.cn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网络工程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B18-2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9409E" w:rsidRDefault="0059409E" w:rsidP="00EE11C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303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周五上午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1-2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3-4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9409E" w:rsidRPr="00A33372" w:rsidRDefault="0059409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0"/>
              </w:rPr>
              <w:t>《新日本语能力考试</w:t>
            </w:r>
            <w:r>
              <w:rPr>
                <w:rFonts w:ascii="宋体" w:hAnsi="宋体" w:cs="宋体"/>
                <w:sz w:val="20"/>
              </w:rPr>
              <w:t>N2</w:t>
            </w:r>
            <w:r>
              <w:rPr>
                <w:rFonts w:ascii="宋体" w:hAnsi="宋体" w:cs="宋体" w:hint="eastAsia"/>
                <w:sz w:val="20"/>
              </w:rPr>
              <w:t>文法》，许小明，华东理工大学出版社，</w:t>
            </w:r>
            <w:r>
              <w:rPr>
                <w:rFonts w:ascii="宋体" w:hAnsi="宋体" w:cs="宋体"/>
                <w:sz w:val="20"/>
              </w:rPr>
              <w:t>2011</w:t>
            </w:r>
            <w:r>
              <w:rPr>
                <w:rFonts w:ascii="宋体" w:hAnsi="宋体" w:cs="宋体" w:hint="eastAsia"/>
                <w:sz w:val="20"/>
              </w:rPr>
              <w:t>年第</w:t>
            </w:r>
            <w:r>
              <w:rPr>
                <w:rFonts w:ascii="宋体" w:hAnsi="宋体" w:cs="宋体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版</w:t>
            </w:r>
          </w:p>
        </w:tc>
      </w:tr>
      <w:tr w:rsidR="0059409E">
        <w:trPr>
          <w:trHeight w:val="571"/>
        </w:trPr>
        <w:tc>
          <w:tcPr>
            <w:tcW w:w="1418" w:type="dxa"/>
            <w:vAlign w:val="center"/>
          </w:tcPr>
          <w:p w:rsidR="0059409E" w:rsidRDefault="0059409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《日语概说》，皮细庚，上海外语教育出版社，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1997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8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《中高级日语语法精解》，庵功雄等，外研社，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2010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  <w:p w:rsidR="0059409E" w:rsidRPr="00A33372" w:rsidRDefault="0059409E" w:rsidP="00A3337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《日语语法》，王日和，商务印书馆，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1981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月第</w:t>
            </w:r>
            <w:r w:rsidRPr="00A33372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A33372">
              <w:rPr>
                <w:rFonts w:ascii="宋体" w:eastAsia="宋体" w:hAnsi="宋体" w:cs="宋体" w:hint="eastAsia"/>
                <w:sz w:val="21"/>
                <w:szCs w:val="21"/>
              </w:rPr>
              <w:t>版</w:t>
            </w:r>
          </w:p>
        </w:tc>
      </w:tr>
    </w:tbl>
    <w:p w:rsidR="0059409E" w:rsidRDefault="0059409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9409E" w:rsidRDefault="0059409E" w:rsidP="004C143D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4072"/>
        <w:gridCol w:w="1081"/>
        <w:gridCol w:w="2977"/>
      </w:tblGrid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Pr="00A33372" w:rsidRDefault="0059409E" w:rsidP="00A423A6">
            <w:pPr>
              <w:rPr>
                <w:rFonts w:ascii="黑体" w:eastAsia="宋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Pr="00A33372" w:rsidRDefault="0059409E" w:rsidP="00A423A6">
            <w:pPr>
              <w:rPr>
                <w:rFonts w:ascii="黑体" w:eastAsia="宋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423A6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A823BA">
            <w:pPr>
              <w:rPr>
                <w:rFonts w:ascii="黑体" w:eastAsia="黑体" w:hAnsi="黑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10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10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考核、第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11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13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09640E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4C143D">
            <w:pPr>
              <w:snapToGrid w:val="0"/>
              <w:spacing w:beforeLines="15" w:afterLines="15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Pr="0064671B" w:rsidRDefault="0059409E" w:rsidP="00894015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15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单元、第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14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单元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课后练习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09E" w:rsidRDefault="0059409E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09E" w:rsidRDefault="0059409E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89401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09E" w:rsidRDefault="0059409E" w:rsidP="00894015">
            <w:r w:rsidRPr="00C539A6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09E" w:rsidRDefault="0059409E" w:rsidP="00894015">
            <w:pPr>
              <w:jc w:val="center"/>
            </w:pPr>
            <w:r w:rsidRPr="00D95D9F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 w:rsidR="0059409E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89401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09E" w:rsidRPr="00C539A6" w:rsidRDefault="0059409E" w:rsidP="00894015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09E" w:rsidRPr="00D95D9F" w:rsidRDefault="0059409E" w:rsidP="0089401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59409E" w:rsidTr="008F41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8940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09E" w:rsidRDefault="0059409E" w:rsidP="0089401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09E" w:rsidRPr="00C539A6" w:rsidRDefault="0059409E" w:rsidP="00894015">
            <w:pPr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09E" w:rsidRPr="00D95D9F" w:rsidRDefault="0059409E" w:rsidP="00894015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59409E" w:rsidRDefault="0059409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9409E" w:rsidRDefault="0059409E" w:rsidP="004C143D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59409E">
        <w:tc>
          <w:tcPr>
            <w:tcW w:w="1809" w:type="dxa"/>
          </w:tcPr>
          <w:p w:rsidR="0059409E" w:rsidRDefault="0059409E" w:rsidP="004C143D">
            <w:pPr>
              <w:snapToGrid w:val="0"/>
              <w:spacing w:beforeLines="50" w:afterLines="50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9409E">
        <w:tc>
          <w:tcPr>
            <w:tcW w:w="1809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2127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59409E">
        <w:tc>
          <w:tcPr>
            <w:tcW w:w="1809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59409E">
        <w:tc>
          <w:tcPr>
            <w:tcW w:w="1809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59409E">
        <w:tc>
          <w:tcPr>
            <w:tcW w:w="1809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2127" w:type="dxa"/>
          </w:tcPr>
          <w:p w:rsidR="0059409E" w:rsidRDefault="0059409E" w:rsidP="004C143D">
            <w:pPr>
              <w:snapToGrid w:val="0"/>
              <w:spacing w:beforeLines="50" w:afterLines="5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59409E" w:rsidRDefault="0059409E"/>
    <w:p w:rsidR="0059409E" w:rsidRDefault="0059409E" w:rsidP="004C143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备注：</w:t>
      </w:r>
    </w:p>
    <w:p w:rsidR="0059409E" w:rsidRDefault="0059409E" w:rsidP="004C143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9409E" w:rsidRDefault="0059409E" w:rsidP="004C143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9409E" w:rsidRDefault="0059409E" w:rsidP="004C143D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59409E" w:rsidRDefault="0059409E" w:rsidP="004C143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9409E" w:rsidRDefault="0059409E" w:rsidP="001D5D6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江春华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2020.9.10</w:t>
      </w:r>
    </w:p>
    <w:sectPr w:rsidR="0059409E" w:rsidSect="00BD475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9E" w:rsidRDefault="0059409E">
      <w:r>
        <w:separator/>
      </w:r>
    </w:p>
  </w:endnote>
  <w:endnote w:type="continuationSeparator" w:id="0">
    <w:p w:rsidR="0059409E" w:rsidRDefault="0059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華康粗圓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E" w:rsidRDefault="0059409E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9409E" w:rsidRDefault="0059409E">
    <w:pPr>
      <w:pStyle w:val="Footer"/>
      <w:ind w:right="360"/>
    </w:pPr>
    <w:r w:rsidRPr="00C00B6D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E" w:rsidRDefault="0059409E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9409E" w:rsidRDefault="0059409E" w:rsidP="004766CC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9E" w:rsidRDefault="0059409E">
      <w:r>
        <w:separator/>
      </w:r>
    </w:p>
  </w:footnote>
  <w:footnote w:type="continuationSeparator" w:id="0">
    <w:p w:rsidR="0059409E" w:rsidRDefault="00594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E" w:rsidRDefault="0059409E" w:rsidP="004766CC">
    <w:pPr>
      <w:pStyle w:val="Header"/>
      <w:spacing w:beforeLines="30"/>
      <w:ind w:firstLineChars="850" w:firstLine="3168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9E" w:rsidRDefault="0059409E" w:rsidP="004766CC">
    <w:pPr>
      <w:pStyle w:val="Header"/>
      <w:spacing w:beforeLines="30"/>
      <w:ind w:firstLineChars="400" w:firstLine="3168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62336;visibility:visible;mso-position-horizontal-relative:page;mso-position-vertical-relative:page" stroked="f" strokeweight=".5pt">
          <v:textbox>
            <w:txbxContent>
              <w:p w:rsidR="0059409E" w:rsidRDefault="0059409E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640E"/>
    <w:rsid w:val="000A22C6"/>
    <w:rsid w:val="000A3531"/>
    <w:rsid w:val="000A448C"/>
    <w:rsid w:val="000A5A1C"/>
    <w:rsid w:val="000A5D03"/>
    <w:rsid w:val="000A5EA5"/>
    <w:rsid w:val="000A6E2E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D67"/>
    <w:rsid w:val="001D6B75"/>
    <w:rsid w:val="001E0243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184F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B32"/>
    <w:rsid w:val="00415B53"/>
    <w:rsid w:val="00416E3A"/>
    <w:rsid w:val="00416EE2"/>
    <w:rsid w:val="00421F6F"/>
    <w:rsid w:val="00422249"/>
    <w:rsid w:val="00422B54"/>
    <w:rsid w:val="00423345"/>
    <w:rsid w:val="004267F8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66CC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43D"/>
    <w:rsid w:val="004C1D3E"/>
    <w:rsid w:val="004C7613"/>
    <w:rsid w:val="004D07ED"/>
    <w:rsid w:val="004E412A"/>
    <w:rsid w:val="004E4C3F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409E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5DB0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671B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6E36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99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01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4199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D87"/>
    <w:rsid w:val="00952512"/>
    <w:rsid w:val="009525CC"/>
    <w:rsid w:val="00954AB1"/>
    <w:rsid w:val="00954B2C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3317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72"/>
    <w:rsid w:val="00A3339A"/>
    <w:rsid w:val="00A33917"/>
    <w:rsid w:val="00A36DF9"/>
    <w:rsid w:val="00A423A6"/>
    <w:rsid w:val="00A47514"/>
    <w:rsid w:val="00A505AB"/>
    <w:rsid w:val="00A6016E"/>
    <w:rsid w:val="00A6030A"/>
    <w:rsid w:val="00A62205"/>
    <w:rsid w:val="00A76249"/>
    <w:rsid w:val="00A801CE"/>
    <w:rsid w:val="00A8142F"/>
    <w:rsid w:val="00A823BA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0481"/>
    <w:rsid w:val="00BD4754"/>
    <w:rsid w:val="00BE1F18"/>
    <w:rsid w:val="00BE1F39"/>
    <w:rsid w:val="00BE747E"/>
    <w:rsid w:val="00BE7EFB"/>
    <w:rsid w:val="00BF7135"/>
    <w:rsid w:val="00C00B6D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693F"/>
    <w:rsid w:val="00C37A43"/>
    <w:rsid w:val="00C45186"/>
    <w:rsid w:val="00C459FC"/>
    <w:rsid w:val="00C521A3"/>
    <w:rsid w:val="00C52264"/>
    <w:rsid w:val="00C539A6"/>
    <w:rsid w:val="00C550AE"/>
    <w:rsid w:val="00C5743B"/>
    <w:rsid w:val="00C60FF7"/>
    <w:rsid w:val="00C64518"/>
    <w:rsid w:val="00C67772"/>
    <w:rsid w:val="00C7584A"/>
    <w:rsid w:val="00C75E4D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5D9F"/>
    <w:rsid w:val="00DA48B7"/>
    <w:rsid w:val="00DB7433"/>
    <w:rsid w:val="00DB74C6"/>
    <w:rsid w:val="00DC1BDA"/>
    <w:rsid w:val="00DC78C9"/>
    <w:rsid w:val="00DC7AA0"/>
    <w:rsid w:val="00DD0E64"/>
    <w:rsid w:val="00DD3088"/>
    <w:rsid w:val="00DD3DCE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1CC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47A61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4754"/>
    <w:pPr>
      <w:widowControl w:val="0"/>
    </w:pPr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4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6912"/>
    <w:rPr>
      <w:rFonts w:ascii="Times New Roman" w:eastAsia="PMingLiU" w:hAnsi="Times New Roman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BD4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6912"/>
    <w:rPr>
      <w:rFonts w:ascii="Times New Roman" w:eastAsia="PMingLiU" w:hAnsi="Times New Roman"/>
      <w:sz w:val="18"/>
      <w:szCs w:val="18"/>
      <w:lang w:eastAsia="zh-TW"/>
    </w:rPr>
  </w:style>
  <w:style w:type="table" w:styleId="TableGrid">
    <w:name w:val="Table Grid"/>
    <w:basedOn w:val="TableNormal"/>
    <w:uiPriority w:val="99"/>
    <w:rsid w:val="00BD47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D4754"/>
    <w:rPr>
      <w:rFonts w:cs="Times New Roman"/>
    </w:rPr>
  </w:style>
  <w:style w:type="character" w:styleId="Hyperlink">
    <w:name w:val="Hyperlink"/>
    <w:basedOn w:val="DefaultParagraphFont"/>
    <w:uiPriority w:val="99"/>
    <w:rsid w:val="00BD4754"/>
    <w:rPr>
      <w:rFonts w:cs="Times New Roman"/>
      <w:color w:val="0000FF"/>
      <w:u w:val="single"/>
    </w:rPr>
  </w:style>
  <w:style w:type="paragraph" w:customStyle="1" w:styleId="1">
    <w:name w:val="1 字元"/>
    <w:basedOn w:val="Normal"/>
    <w:uiPriority w:val="99"/>
    <w:rsid w:val="00BD475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177</Words>
  <Characters>1012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微软用户</cp:lastModifiedBy>
  <cp:revision>38</cp:revision>
  <cp:lastPrinted>2015-03-18T03:45:00Z</cp:lastPrinted>
  <dcterms:created xsi:type="dcterms:W3CDTF">2015-08-27T04:51:00Z</dcterms:created>
  <dcterms:modified xsi:type="dcterms:W3CDTF">2020-09-20T08:46:00Z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