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018D" w:rsidRDefault="00B9018D">
      <w:pPr>
        <w:snapToGrid w:val="0"/>
        <w:jc w:val="center"/>
        <w:rPr>
          <w:sz w:val="6"/>
          <w:szCs w:val="6"/>
        </w:rPr>
      </w:pPr>
    </w:p>
    <w:p w:rsidR="00B9018D" w:rsidRDefault="00B9018D">
      <w:pPr>
        <w:snapToGrid w:val="0"/>
        <w:jc w:val="center"/>
        <w:rPr>
          <w:sz w:val="6"/>
          <w:szCs w:val="6"/>
        </w:rPr>
      </w:pPr>
    </w:p>
    <w:p w:rsidR="00B9018D" w:rsidRDefault="00B9018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9018D" w:rsidRDefault="00B9018D" w:rsidP="004436ED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B9018D" w:rsidRDefault="00B9018D" w:rsidP="004436E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2020030</w:t>
            </w:r>
          </w:p>
        </w:tc>
        <w:tc>
          <w:tcPr>
            <w:tcW w:w="1134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《翻译理论与实践（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）》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9018D" w:rsidRPr="00965762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陈叶斐</w:t>
            </w:r>
          </w:p>
        </w:tc>
        <w:tc>
          <w:tcPr>
            <w:tcW w:w="1134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527D1B">
              <w:rPr>
                <w:sz w:val="21"/>
                <w:szCs w:val="21"/>
              </w:rPr>
              <w:t>19704@gench.edu.cn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18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级本日</w:t>
            </w:r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线上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每周一下午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 w:rsidR="00B9018D">
        <w:trPr>
          <w:trHeight w:val="571"/>
        </w:trPr>
        <w:tc>
          <w:tcPr>
            <w:tcW w:w="1418" w:type="dxa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9018D" w:rsidRDefault="00B9018D">
            <w:pPr>
              <w:tabs>
                <w:tab w:val="left" w:pos="532"/>
              </w:tabs>
              <w:spacing w:line="340" w:lineRule="exact"/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《日汉翻译教程教学参考》</w:t>
            </w:r>
          </w:p>
        </w:tc>
      </w:tr>
    </w:tbl>
    <w:p w:rsidR="00B9018D" w:rsidRDefault="00B9018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B9018D" w:rsidRDefault="00B9018D" w:rsidP="004436ED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5953"/>
        <w:gridCol w:w="1134"/>
        <w:gridCol w:w="1276"/>
      </w:tblGrid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绪论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整装待发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选词与选义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词典查阅要点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第一单元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词汇与翻译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词义的守恒与越界、词义的文化外衣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句型句式与翻译研究（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句法与翻译的关系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第二单元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Pr="00965762">
              <w:rPr>
                <w:rFonts w:ascii="宋体" w:eastAsia="宋体" w:hAnsi="宋体" w:hint="eastAsia"/>
                <w:sz w:val="21"/>
                <w:szCs w:val="21"/>
              </w:rPr>
              <w:t>段落与翻译</w:t>
            </w:r>
            <w:r w:rsidRPr="00965762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翻译中的宏观把握与微观把握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同义句与同源译文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直译和意译、分译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加译和简译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倒译和变译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 w:rsidR="00B9018D">
        <w:trPr>
          <w:trHeight w:val="5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Pr="00965762" w:rsidRDefault="00B9018D">
            <w:pPr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65762">
              <w:rPr>
                <w:rFonts w:ascii="宋体" w:eastAsia="宋体" w:hAnsi="宋体" w:hint="eastAsia"/>
                <w:sz w:val="21"/>
                <w:szCs w:val="21"/>
              </w:rPr>
              <w:t>第三单元：译技与译艺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修辞与翻译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9018D" w:rsidRDefault="00B9018D" w:rsidP="004436ED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 w:rsidR="00B9018D" w:rsidRDefault="00B9018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B9018D" w:rsidRDefault="00B9018D" w:rsidP="004436ED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B9018D">
        <w:tc>
          <w:tcPr>
            <w:tcW w:w="1809" w:type="dxa"/>
          </w:tcPr>
          <w:p w:rsidR="00B9018D" w:rsidRDefault="00B9018D" w:rsidP="004436ED">
            <w:pPr>
              <w:snapToGrid w:val="0"/>
              <w:spacing w:beforeLines="50" w:afterLines="50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eastAsia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9018D">
        <w:tc>
          <w:tcPr>
            <w:tcW w:w="1809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60%</w:t>
            </w:r>
          </w:p>
        </w:tc>
      </w:tr>
      <w:tr w:rsidR="00B9018D">
        <w:tc>
          <w:tcPr>
            <w:tcW w:w="1809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  <w:tr w:rsidR="00B9018D">
        <w:tc>
          <w:tcPr>
            <w:tcW w:w="1809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10%</w:t>
            </w:r>
          </w:p>
        </w:tc>
      </w:tr>
      <w:tr w:rsidR="00B9018D">
        <w:tc>
          <w:tcPr>
            <w:tcW w:w="1809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学习报告</w:t>
            </w:r>
          </w:p>
        </w:tc>
        <w:tc>
          <w:tcPr>
            <w:tcW w:w="2127" w:type="dxa"/>
          </w:tcPr>
          <w:p w:rsidR="00B9018D" w:rsidRDefault="00B9018D" w:rsidP="004436ED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/>
                <w:bCs/>
                <w:color w:val="000000"/>
                <w:szCs w:val="20"/>
              </w:rPr>
              <w:t>15%</w:t>
            </w:r>
          </w:p>
        </w:tc>
      </w:tr>
    </w:tbl>
    <w:p w:rsidR="00B9018D" w:rsidRDefault="00B9018D"/>
    <w:p w:rsidR="00B9018D" w:rsidRDefault="00B9018D" w:rsidP="004436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备注：</w:t>
      </w:r>
    </w:p>
    <w:p w:rsidR="00B9018D" w:rsidRDefault="00B9018D" w:rsidP="004436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9018D" w:rsidRDefault="00B9018D" w:rsidP="004436ED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B9018D" w:rsidRDefault="00B9018D" w:rsidP="004436ED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B9018D" w:rsidRDefault="00B9018D" w:rsidP="004436E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B9018D" w:rsidRDefault="00B9018D" w:rsidP="00DF7F7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陈叶斐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B9018D" w:rsidSect="005B0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8D" w:rsidRDefault="00B9018D" w:rsidP="005B0CED">
      <w:r>
        <w:separator/>
      </w:r>
    </w:p>
  </w:endnote>
  <w:endnote w:type="continuationSeparator" w:id="0">
    <w:p w:rsidR="00B9018D" w:rsidRDefault="00B9018D" w:rsidP="005B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>
    <w:pPr>
      <w:pStyle w:val="Footer"/>
      <w:framePr w:w="406" w:wrap="around" w:vAnchor="page" w:hAnchor="page" w:x="5661" w:y="16221"/>
      <w:jc w:val="center"/>
      <w:rPr>
        <w:rStyle w:val="PageNumber"/>
        <w:rFonts w:ascii="ITC Bookman Demi" w:eastAsia="華康粗圓體" w:hAnsi="ITC Bookman Demi"/>
        <w:color w:val="FFFFFF"/>
        <w:sz w:val="26"/>
        <w:szCs w:val="26"/>
      </w:rPr>
    </w:pP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PageNumber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9018D" w:rsidRDefault="00B9018D">
    <w:pPr>
      <w:pStyle w:val="Footer"/>
      <w:ind w:right="360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底線" style="width:518.25pt;height:19.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>
    <w:pPr>
      <w:pStyle w:val="Footer"/>
      <w:framePr w:w="1008" w:wrap="around" w:vAnchor="page" w:hAnchor="page" w:x="5491" w:y="16201"/>
      <w:rPr>
        <w:rStyle w:val="PageNumber"/>
        <w:rFonts w:ascii="ITC Bookman Demi" w:hAnsi="ITC Bookman Demi"/>
        <w:color w:val="FFFFFF"/>
        <w:sz w:val="26"/>
        <w:szCs w:val="26"/>
      </w:rPr>
    </w:pP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9018D" w:rsidRDefault="00B9018D" w:rsidP="004436E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8D" w:rsidRDefault="00B9018D" w:rsidP="005B0CED">
      <w:r>
        <w:separator/>
      </w:r>
    </w:p>
  </w:footnote>
  <w:footnote w:type="continuationSeparator" w:id="0">
    <w:p w:rsidR="00B9018D" w:rsidRDefault="00B9018D" w:rsidP="005B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 w:rsidP="004436ED">
    <w:pPr>
      <w:pStyle w:val="Header"/>
      <w:spacing w:beforeLines="30"/>
      <w:ind w:firstLineChars="850" w:firstLine="1700"/>
      <w:jc w:val="both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6192;visibility:visible">
          <v:imagedata r:id="rId1" o:title="" cropbottom="52158f"/>
          <w10:wrap type="tigh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 w:rsidP="004436ED">
    <w:pPr>
      <w:pStyle w:val="Header"/>
      <w:spacing w:beforeLines="30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2.55pt;margin-top:28.3pt;width:207.5pt;height:22.1pt;z-index:251662336;mso-position-horizontal-relative:page;mso-position-vertical-relative:page" stroked="f" strokeweight=".5pt">
          <v:textbox>
            <w:txbxContent>
              <w:p w:rsidR="00B9018D" w:rsidRDefault="00B9018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8D" w:rsidRDefault="00B901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251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113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3272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6D02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F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99F"/>
    <w:rsid w:val="002E7F5C"/>
    <w:rsid w:val="002F0AA0"/>
    <w:rsid w:val="002F20BD"/>
    <w:rsid w:val="002F2551"/>
    <w:rsid w:val="002F4DC5"/>
    <w:rsid w:val="00300031"/>
    <w:rsid w:val="00302917"/>
    <w:rsid w:val="00307C4F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6ED"/>
    <w:rsid w:val="0044371A"/>
    <w:rsid w:val="004443CC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0436"/>
    <w:rsid w:val="005A136E"/>
    <w:rsid w:val="005B0CED"/>
    <w:rsid w:val="005B6225"/>
    <w:rsid w:val="005C4583"/>
    <w:rsid w:val="005D54FC"/>
    <w:rsid w:val="005E29D2"/>
    <w:rsid w:val="005E7A88"/>
    <w:rsid w:val="005F0931"/>
    <w:rsid w:val="005F2CBF"/>
    <w:rsid w:val="005F3422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3F90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4D67"/>
    <w:rsid w:val="00701C32"/>
    <w:rsid w:val="00704667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79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674E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5762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3AC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8B4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5CDE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8D"/>
    <w:rsid w:val="00BA5396"/>
    <w:rsid w:val="00BB00B3"/>
    <w:rsid w:val="00BC09B7"/>
    <w:rsid w:val="00BC622E"/>
    <w:rsid w:val="00BE1F18"/>
    <w:rsid w:val="00BE1F39"/>
    <w:rsid w:val="00BE747E"/>
    <w:rsid w:val="00BE7EFB"/>
    <w:rsid w:val="00BF7066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DF7F73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30FC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10"/>
    <w:rsid w:val="00F562B7"/>
    <w:rsid w:val="00F61FD6"/>
    <w:rsid w:val="00F6290B"/>
    <w:rsid w:val="00F633F9"/>
    <w:rsid w:val="00F729B0"/>
    <w:rsid w:val="00F75B0B"/>
    <w:rsid w:val="00F85BC5"/>
    <w:rsid w:val="00F908E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0C53C88"/>
    <w:rsid w:val="49DF08B3"/>
    <w:rsid w:val="65310993"/>
    <w:rsid w:val="6E256335"/>
    <w:rsid w:val="700912C5"/>
    <w:rsid w:val="74F62C86"/>
    <w:rsid w:val="7954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0CED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5B0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F12"/>
    <w:rPr>
      <w:rFonts w:eastAsia="PMingLiU" w:cs="Times New Roman"/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5B0CED"/>
    <w:rPr>
      <w:rFonts w:cs="Times New Roman"/>
    </w:rPr>
  </w:style>
  <w:style w:type="character" w:styleId="Hyperlink">
    <w:name w:val="Hyperlink"/>
    <w:basedOn w:val="DefaultParagraphFont"/>
    <w:uiPriority w:val="99"/>
    <w:rsid w:val="005B0CE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B0CE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5B0C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169</Words>
  <Characters>965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china</cp:lastModifiedBy>
  <cp:revision>11</cp:revision>
  <cp:lastPrinted>2015-03-18T03:45:00Z</cp:lastPrinted>
  <dcterms:created xsi:type="dcterms:W3CDTF">2020-09-05T13:32:00Z</dcterms:created>
  <dcterms:modified xsi:type="dcterms:W3CDTF">2020-09-05T14:30:00Z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