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33" w:rsidRDefault="00681033" w:rsidP="008E0722">
      <w:pPr>
        <w:widowControl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8240;mso-position-horizontal-relative:page;mso-position-vertical-relative:page" stroked="f" strokeweight=".5pt">
            <v:textbox style="mso-next-textbox:#_x0000_s1026">
              <w:txbxContent>
                <w:p w:rsidR="00681033" w:rsidRDefault="00681033">
                  <w:pPr>
                    <w:jc w:val="left"/>
                    <w:rPr>
                      <w:rFonts w:ascii="宋体" w:cs="Times New Roman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cs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cs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cs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教案撰写人：陈叶斐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68103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仿宋_GB2312"/>
              </w:rPr>
              <w:t xml:space="preserve"> </w:t>
            </w:r>
            <w:r w:rsidRPr="00561DA6">
              <w:rPr>
                <w:rFonts w:ascii="仿宋_GB2312" w:cs="宋体" w:hint="eastAsia"/>
              </w:rPr>
              <w:t>商务公文的写作基础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681033" w:rsidRPr="00561DA6" w:rsidRDefault="00681033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561DA6">
              <w:rPr>
                <w:rFonts w:ascii="MS Mincho" w:hAnsi="MS Mincho" w:cs="宋体" w:hint="eastAsia"/>
              </w:rPr>
              <w:t>了解商务公文的种类及基本书写格式，从整体上把握商务公文公文写作的注意事项及技巧。掌握商务公文中常用的开头语与结束语，常用时令寒暄语、安否惯用语、感谢惯用语、正文开头惯用语，依赖惯用语和请求、催促惯用语，以及常用的结尾惯用语句。</w:t>
            </w: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681033" w:rsidRPr="00561DA6" w:rsidRDefault="00681033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</w:rPr>
            </w:pPr>
          </w:p>
          <w:p w:rsidR="00681033" w:rsidRPr="00561DA6" w:rsidRDefault="00681033" w:rsidP="00681033">
            <w:pPr>
              <w:ind w:left="-50" w:right="-50" w:firstLineChars="200" w:firstLine="3168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讲解商务公文种类及写作注意事项→结合实例学习公司内公文的基本格式→结合实例学习公司外信函的基本格式→学习商务信函常用新单词→朗读并翻译常用惯用语</w:t>
            </w:r>
          </w:p>
          <w:p w:rsidR="00681033" w:rsidRPr="00561DA6" w:rsidRDefault="00681033">
            <w:pPr>
              <w:adjustRightInd w:val="0"/>
              <w:snapToGrid w:val="0"/>
              <w:ind w:right="-50"/>
              <w:rPr>
                <w:rFonts w:ascii="仿宋_GB2312" w:eastAsia="MS Mincho" w:hAnsi="宋体" w:cs="Times New Roman"/>
                <w:highlight w:val="yellow"/>
              </w:rPr>
            </w:pP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公司内公文基本格式。</w:t>
            </w:r>
          </w:p>
          <w:p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cs="Times New Roman"/>
                <w:lang w:eastAsia="ja-JP"/>
              </w:rPr>
            </w:pPr>
            <w:r w:rsidRPr="00561DA6">
              <w:rPr>
                <w:rFonts w:ascii="MS Mincho" w:hAnsi="MS Mincho" w:cs="宋体" w:hint="eastAsia"/>
              </w:rPr>
              <w:t>公司外信函基本格式。</w:t>
            </w:r>
          </w:p>
          <w:p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商务公文常用新单词，惯用语的读法及用法。</w:t>
            </w:r>
          </w:p>
          <w:p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商务公文开头语与结束语的对应使用。</w:t>
            </w:r>
          </w:p>
          <w:p w:rsidR="00681033" w:rsidRPr="0031096F" w:rsidRDefault="00681033">
            <w:pPr>
              <w:ind w:left="-50" w:right="-50"/>
              <w:rPr>
                <w:rFonts w:ascii="仿宋_GB2312" w:cs="Times New Roman"/>
              </w:rPr>
            </w:pP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561DA6" w:rsidRDefault="00681033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hAnsi="宋体" w:cs="Times New Roman"/>
              </w:rPr>
            </w:pPr>
          </w:p>
          <w:p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商务公文的种类</w:t>
            </w:r>
          </w:p>
          <w:p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商务公文写作注意事项及技巧</w:t>
            </w:r>
          </w:p>
          <w:p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公司内公文的基本格式</w:t>
            </w:r>
          </w:p>
          <w:p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公司外信函的基本格式</w:t>
            </w:r>
          </w:p>
          <w:p w:rsidR="00681033" w:rsidRPr="00561DA6" w:rsidRDefault="00681033">
            <w:pPr>
              <w:ind w:left="-50" w:right="-50"/>
              <w:rPr>
                <w:rFonts w:ascii="仿宋_GB2312" w:hAnsi="宋体" w:cs="Times New Roman"/>
              </w:rPr>
            </w:pPr>
          </w:p>
          <w:p w:rsidR="00681033" w:rsidRDefault="00681033">
            <w:pPr>
              <w:ind w:right="-50"/>
              <w:rPr>
                <w:rFonts w:ascii="仿宋_GB2312" w:hAnsi="宋体" w:cs="Times New Roman"/>
              </w:rPr>
            </w:pPr>
          </w:p>
          <w:p w:rsidR="00681033" w:rsidRPr="00477AA7" w:rsidRDefault="00681033">
            <w:pPr>
              <w:ind w:right="-50"/>
              <w:rPr>
                <w:rFonts w:ascii="仿宋_GB2312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  <w:p w:rsidR="00681033" w:rsidRPr="00561DA6" w:rsidRDefault="00681033">
            <w:p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 xml:space="preserve">　　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561DA6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681033" w:rsidRPr="00561DA6" w:rsidRDefault="00681033" w:rsidP="00681033">
            <w:pPr>
              <w:adjustRightInd w:val="0"/>
              <w:snapToGrid w:val="0"/>
              <w:ind w:right="-50" w:firstLineChars="200" w:firstLine="3168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复习商务公文可以分为哪些种类，写作的基本格式。</w:t>
            </w:r>
          </w:p>
          <w:p w:rsidR="00681033" w:rsidRPr="00561DA6" w:rsidRDefault="00681033" w:rsidP="00681033">
            <w:pPr>
              <w:adjustRightInd w:val="0"/>
              <w:snapToGrid w:val="0"/>
              <w:ind w:right="-50" w:firstLineChars="200" w:firstLine="3168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预习第一课上报申请类文件的写作方法。</w:t>
            </w:r>
          </w:p>
          <w:p w:rsidR="00681033" w:rsidRPr="00561DA6" w:rsidRDefault="00681033" w:rsidP="00681033">
            <w:pPr>
              <w:adjustRightInd w:val="0"/>
              <w:snapToGrid w:val="0"/>
              <w:ind w:right="-50" w:firstLineChars="200" w:firstLine="3168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要求课后记忆惯用语句的读法与写法，一周后课堂提问检查。</w:t>
            </w: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68103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681033" w:rsidRDefault="00681033" w:rsidP="008E0722">
      <w:pPr>
        <w:rPr>
          <w:rFonts w:ascii="Times New Roman" w:eastAsia="MS Mincho" w:hAnsi="Times New Roman" w:cs="Times New Roman"/>
        </w:rPr>
      </w:pPr>
    </w:p>
    <w:p w:rsidR="00681033" w:rsidRDefault="00681033" w:rsidP="008E072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1033" w:rsidRDefault="00681033" w:rsidP="008E0722">
      <w:pPr>
        <w:spacing w:line="400" w:lineRule="exact"/>
        <w:rPr>
          <w:rFonts w:ascii="仿宋_GB2312" w:eastAsia="MS Mincho" w:hAnsi="宋体" w:cs="Times New Roman"/>
          <w:sz w:val="24"/>
          <w:szCs w:val="24"/>
        </w:rPr>
      </w:pP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教案撰写人：陈叶斐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68103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第一课</w:t>
            </w:r>
            <w:r w:rsidRPr="00561DA6">
              <w:rPr>
                <w:rFonts w:ascii="仿宋_GB2312" w:cs="仿宋_GB2312"/>
              </w:rPr>
              <w:t xml:space="preserve"> </w:t>
            </w:r>
            <w:r w:rsidRPr="00561DA6">
              <w:rPr>
                <w:rFonts w:ascii="仿宋_GB2312" w:cs="宋体" w:hint="eastAsia"/>
              </w:rPr>
              <w:t>上报申请类文件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681033" w:rsidRPr="00477AA7" w:rsidRDefault="00681033" w:rsidP="00681033">
            <w:pPr>
              <w:adjustRightInd w:val="0"/>
              <w:snapToGrid w:val="0"/>
              <w:ind w:left="-50" w:right="-50" w:firstLineChars="200" w:firstLine="3168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明确上报类文件包括的内容。通过</w:t>
            </w:r>
            <w:r w:rsidRPr="00477AA7">
              <w:rPr>
                <w:rFonts w:ascii="宋体" w:hAnsi="宋体" w:cs="宋体" w:hint="eastAsia"/>
              </w:rPr>
              <w:t>对例文的分析，掌握变更申请，休假申请，检讨书，辞职申请的写作方法。了解请示去留的辞呈的写作方法。</w:t>
            </w:r>
          </w:p>
          <w:p w:rsidR="00681033" w:rsidRPr="00561DA6" w:rsidRDefault="00681033">
            <w:pPr>
              <w:ind w:left="-50" w:right="-50"/>
              <w:rPr>
                <w:rFonts w:ascii="仿宋_GB2312" w:eastAsia="仿宋_GB2312" w:cs="Times New Roman"/>
              </w:rPr>
            </w:pP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681033" w:rsidRPr="00477AA7" w:rsidRDefault="00681033" w:rsidP="00681033">
            <w:pPr>
              <w:adjustRightInd w:val="0"/>
              <w:snapToGrid w:val="0"/>
              <w:ind w:left="-50" w:right="-50" w:firstLineChars="200" w:firstLine="31680"/>
              <w:rPr>
                <w:rFonts w:ascii="宋体" w:cs="Times New Roman"/>
                <w:highlight w:val="yellow"/>
              </w:rPr>
            </w:pPr>
            <w:r w:rsidRPr="00477AA7">
              <w:rPr>
                <w:rFonts w:ascii="宋体" w:hAnsi="宋体" w:cs="宋体" w:hint="eastAsia"/>
              </w:rPr>
              <w:t>讲解上报申请类文件的两大类别→分析例文</w:t>
            </w:r>
            <w:r w:rsidRPr="00477AA7">
              <w:rPr>
                <w:rFonts w:ascii="宋体" w:hAnsi="宋体" w:cs="宋体"/>
              </w:rPr>
              <w:t>1</w:t>
            </w:r>
            <w:r w:rsidRPr="00477AA7">
              <w:rPr>
                <w:rFonts w:ascii="宋体" w:hAnsi="宋体" w:cs="宋体" w:hint="eastAsia"/>
              </w:rPr>
              <w:t>《变更申请》及书写要点→分析例文</w:t>
            </w:r>
            <w:r w:rsidRPr="00477AA7">
              <w:rPr>
                <w:rFonts w:ascii="宋体" w:hAnsi="宋体" w:cs="宋体"/>
              </w:rPr>
              <w:t>2</w:t>
            </w:r>
            <w:r w:rsidRPr="00477AA7">
              <w:rPr>
                <w:rFonts w:ascii="宋体" w:hAnsi="宋体" w:cs="宋体" w:hint="eastAsia"/>
              </w:rPr>
              <w:t>《休假申请》及书写要点→分析例文</w:t>
            </w:r>
            <w:r w:rsidRPr="00477AA7">
              <w:rPr>
                <w:rFonts w:ascii="宋体" w:hAnsi="宋体" w:cs="宋体"/>
              </w:rPr>
              <w:t>3</w:t>
            </w:r>
            <w:r w:rsidRPr="00477AA7">
              <w:rPr>
                <w:rFonts w:ascii="宋体" w:hAnsi="宋体" w:cs="宋体" w:hint="eastAsia"/>
              </w:rPr>
              <w:t>《检讨书》及书写要点→分析例文</w:t>
            </w:r>
            <w:r w:rsidRPr="00477AA7">
              <w:rPr>
                <w:rFonts w:ascii="宋体" w:hAnsi="宋体" w:cs="宋体"/>
              </w:rPr>
              <w:t>4</w:t>
            </w:r>
            <w:r w:rsidRPr="00477AA7">
              <w:rPr>
                <w:rFonts w:ascii="宋体" w:hAnsi="宋体" w:cs="宋体" w:hint="eastAsia"/>
              </w:rPr>
              <w:t>《辞职申请》及书写要点→分析例文</w:t>
            </w:r>
            <w:r w:rsidRPr="00477AA7">
              <w:rPr>
                <w:rFonts w:ascii="宋体" w:hAnsi="宋体" w:cs="宋体"/>
              </w:rPr>
              <w:t>5</w:t>
            </w:r>
            <w:r w:rsidRPr="00477AA7">
              <w:rPr>
                <w:rFonts w:ascii="宋体" w:hAnsi="宋体" w:cs="宋体" w:hint="eastAsia"/>
              </w:rPr>
              <w:t>《请示去留的辞呈》。</w:t>
            </w: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各类上报申请文件的固定写作格式。</w:t>
            </w: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明确变更申请应当及时提交且与事实相符。</w:t>
            </w: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明确休假申请应当理由充分。</w:t>
            </w: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掌握辞职申请书的构成。</w:t>
            </w: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掌握检讨书的写作注意事项。</w:t>
            </w: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561DA6" w:rsidRDefault="00681033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1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変更届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2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休暇届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始末書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退職願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進退伺</w:t>
            </w:r>
          </w:p>
        </w:tc>
        <w:tc>
          <w:tcPr>
            <w:tcW w:w="2511" w:type="dxa"/>
            <w:vAlign w:val="center"/>
          </w:tcPr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561DA6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681033" w:rsidRPr="00561DA6" w:rsidRDefault="00681033" w:rsidP="00681033">
            <w:pPr>
              <w:adjustRightInd w:val="0"/>
              <w:snapToGrid w:val="0"/>
              <w:ind w:right="-50" w:firstLineChars="200" w:firstLine="3168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复习变更申请，休假申请，辞职申请的写作方法。</w:t>
            </w:r>
          </w:p>
          <w:p w:rsidR="00681033" w:rsidRPr="00561DA6" w:rsidRDefault="00681033" w:rsidP="00681033">
            <w:pPr>
              <w:adjustRightInd w:val="0"/>
              <w:snapToGrid w:val="0"/>
              <w:ind w:right="-50" w:firstLineChars="200" w:firstLine="3168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预习第二课提案企划类文件的写作方法。</w:t>
            </w:r>
          </w:p>
          <w:p w:rsidR="00681033" w:rsidRPr="00561DA6" w:rsidRDefault="00681033" w:rsidP="00681033">
            <w:pPr>
              <w:adjustRightInd w:val="0"/>
              <w:snapToGrid w:val="0"/>
              <w:ind w:right="-50" w:firstLineChars="200" w:firstLine="3168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课后仿写变更申请，休假申请，辞职申请的其中一种申请文书，下周发表。</w:t>
            </w: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68103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681033" w:rsidRDefault="00681033" w:rsidP="008E0722">
      <w:pPr>
        <w:rPr>
          <w:rFonts w:ascii="Times New Roman" w:eastAsia="MS Mincho" w:hAnsi="Times New Roman" w:cs="Times New Roman"/>
        </w:rPr>
      </w:pPr>
    </w:p>
    <w:p w:rsidR="00681033" w:rsidRDefault="00681033" w:rsidP="008E072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>
        <w:rPr>
          <w:rFonts w:ascii="仿宋_GB2312" w:eastAsia="仿宋_GB2312" w:hAnsi="宋体" w:cs="仿宋_GB2312" w:hint="eastAsia"/>
          <w:sz w:val="24"/>
          <w:szCs w:val="24"/>
        </w:rPr>
        <w:t>教案撰写人：陈叶斐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68103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第二课</w:t>
            </w:r>
            <w:r w:rsidRPr="00561DA6">
              <w:rPr>
                <w:rFonts w:ascii="仿宋_GB2312" w:cs="仿宋_GB2312"/>
              </w:rPr>
              <w:t xml:space="preserve"> </w:t>
            </w:r>
            <w:r w:rsidRPr="00561DA6">
              <w:rPr>
                <w:rFonts w:ascii="仿宋_GB2312" w:cs="宋体" w:hint="eastAsia"/>
              </w:rPr>
              <w:t>提案企划类文件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681033" w:rsidRPr="00477AA7" w:rsidRDefault="00681033" w:rsidP="00477AA7">
            <w:pPr>
              <w:adjustRightInd w:val="0"/>
              <w:snapToGrid w:val="0"/>
              <w:ind w:right="-50"/>
              <w:rPr>
                <w:rFonts w:ascii="宋体" w:cs="Times New Roman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明确提案企划类文件包括的内容。通过</w:t>
            </w:r>
            <w:r w:rsidRPr="00477AA7">
              <w:rPr>
                <w:rFonts w:ascii="宋体" w:hAnsi="宋体" w:cs="宋体" w:hint="eastAsia"/>
              </w:rPr>
              <w:t>对例文的分析，掌握会议纪要，提案书，企划书，请示报告的写作方法。明确各类提案企划类文件的书写要点。</w:t>
            </w: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:rsidR="00681033" w:rsidRPr="00477AA7" w:rsidRDefault="00681033" w:rsidP="00477AA7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477AA7">
              <w:rPr>
                <w:rFonts w:ascii="宋体" w:hAnsi="宋体" w:cs="宋体" w:hint="eastAsia"/>
              </w:rPr>
              <w:t>讲解提案企划类文件包括的内容→分析例文</w:t>
            </w:r>
            <w:r w:rsidRPr="00477AA7">
              <w:rPr>
                <w:rFonts w:ascii="宋体" w:hAnsi="宋体" w:cs="宋体"/>
              </w:rPr>
              <w:t>1</w:t>
            </w:r>
            <w:r w:rsidRPr="00477AA7">
              <w:rPr>
                <w:rFonts w:ascii="宋体" w:hAnsi="宋体" w:cs="宋体" w:hint="eastAsia"/>
              </w:rPr>
              <w:t>《会议纪要》及书写要点→分析例文</w:t>
            </w:r>
            <w:r w:rsidRPr="00477AA7">
              <w:rPr>
                <w:rFonts w:ascii="宋体" w:hAnsi="宋体" w:cs="宋体"/>
              </w:rPr>
              <w:t>2</w:t>
            </w:r>
            <w:r w:rsidRPr="00477AA7">
              <w:rPr>
                <w:rFonts w:ascii="宋体" w:hAnsi="宋体" w:cs="宋体" w:hint="eastAsia"/>
              </w:rPr>
              <w:t>《提案书》及书写要点→分析例文</w:t>
            </w:r>
            <w:r w:rsidRPr="00477AA7">
              <w:rPr>
                <w:rFonts w:ascii="宋体" w:hAnsi="宋体" w:cs="宋体"/>
              </w:rPr>
              <w:t>3</w:t>
            </w:r>
            <w:r w:rsidRPr="00477AA7">
              <w:rPr>
                <w:rFonts w:ascii="宋体" w:hAnsi="宋体" w:cs="宋体" w:hint="eastAsia"/>
              </w:rPr>
              <w:t>《企划书》及书写要点→简单讲解例文</w:t>
            </w:r>
            <w:r w:rsidRPr="00477AA7">
              <w:rPr>
                <w:rFonts w:ascii="宋体" w:hAnsi="宋体" w:cs="宋体"/>
              </w:rPr>
              <w:t>4</w:t>
            </w:r>
            <w:r w:rsidRPr="00477AA7">
              <w:rPr>
                <w:rFonts w:ascii="宋体" w:hAnsi="宋体" w:cs="宋体" w:hint="eastAsia"/>
              </w:rPr>
              <w:t>《禀议书》及例文</w:t>
            </w:r>
            <w:r w:rsidRPr="00477AA7">
              <w:rPr>
                <w:rFonts w:ascii="宋体" w:hAnsi="宋体" w:cs="宋体"/>
              </w:rPr>
              <w:t>5</w:t>
            </w:r>
            <w:r w:rsidRPr="00477AA7">
              <w:rPr>
                <w:rFonts w:ascii="宋体" w:hAnsi="宋体" w:cs="宋体" w:hint="eastAsia"/>
              </w:rPr>
              <w:t>《上申书》，明确两者的异同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会议纪要的写法。需要掌握</w:t>
            </w:r>
            <w:r w:rsidRPr="00561DA6">
              <w:rPr>
                <w:rFonts w:ascii="MS Mincho" w:hAnsi="MS Mincho" w:cs="MS Mincho"/>
              </w:rPr>
              <w:t>5W1H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企划书的写法。需要掌握</w:t>
            </w:r>
            <w:r w:rsidRPr="00561DA6">
              <w:rPr>
                <w:rFonts w:ascii="MS Mincho" w:hAnsi="MS Mincho" w:cs="MS Mincho"/>
              </w:rPr>
              <w:t>5W2H</w:t>
            </w:r>
            <w:r w:rsidRPr="00561DA6">
              <w:rPr>
                <w:rFonts w:ascii="MS Mincho" w:hAnsi="MS Mincho" w:cs="宋体" w:hint="eastAsia"/>
              </w:rPr>
              <w:t>原则。学会逐条书写，善于利用图表。</w:t>
            </w:r>
          </w:p>
          <w:p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书面请示的写法。需要掌握分条书写方法。书写顺序先写重要项目。</w:t>
            </w:r>
          </w:p>
          <w:p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明确“禀议书”与“上申书”的区别。</w:t>
            </w:r>
          </w:p>
          <w:p w:rsidR="00681033" w:rsidRPr="00561DA6" w:rsidRDefault="00681033">
            <w:pPr>
              <w:ind w:left="-50" w:right="-50"/>
              <w:rPr>
                <w:rFonts w:ascii="仿宋_GB2312" w:eastAsia="仿宋_GB2312" w:cs="Times New Roman"/>
              </w:rPr>
            </w:pP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561DA6" w:rsidRDefault="00681033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1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議事録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2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提案書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企画書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稟議書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上申書</w:t>
            </w:r>
          </w:p>
        </w:tc>
        <w:tc>
          <w:tcPr>
            <w:tcW w:w="2511" w:type="dxa"/>
            <w:vAlign w:val="center"/>
          </w:tcPr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:rsidR="00681033" w:rsidRPr="00561DA6" w:rsidRDefault="00681033" w:rsidP="00681033">
            <w:pPr>
              <w:ind w:left="-50" w:right="-50" w:firstLineChars="100" w:firstLine="3168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561DA6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681033" w:rsidRPr="00561DA6" w:rsidRDefault="00681033" w:rsidP="00681033">
            <w:pPr>
              <w:adjustRightInd w:val="0"/>
              <w:snapToGrid w:val="0"/>
              <w:ind w:right="-50" w:firstLineChars="200" w:firstLine="3168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复习会议记录，提案书，企划书的写作方法。</w:t>
            </w:r>
          </w:p>
          <w:p w:rsidR="00681033" w:rsidRPr="00561DA6" w:rsidRDefault="00681033" w:rsidP="00681033">
            <w:pPr>
              <w:adjustRightInd w:val="0"/>
              <w:snapToGrid w:val="0"/>
              <w:ind w:right="-50" w:firstLineChars="200" w:firstLine="3168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预习第三课各种报告文件的写作方法。</w:t>
            </w:r>
          </w:p>
          <w:p w:rsidR="00681033" w:rsidRPr="00561DA6" w:rsidRDefault="00681033" w:rsidP="00681033">
            <w:pPr>
              <w:adjustRightInd w:val="0"/>
              <w:snapToGrid w:val="0"/>
              <w:ind w:right="-50" w:firstLineChars="200" w:firstLine="3168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课后仿写会议记录，提案书，企划书的其中一种文书，下周发表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681033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681033" w:rsidRDefault="00681033" w:rsidP="008E0722">
      <w:pPr>
        <w:rPr>
          <w:rFonts w:ascii="Times New Roman" w:eastAsia="MS Mincho" w:hAnsi="Times New Roman" w:cs="Times New Roman"/>
        </w:rPr>
      </w:pPr>
    </w:p>
    <w:p w:rsidR="00681033" w:rsidRDefault="00681033">
      <w:pPr>
        <w:rPr>
          <w:rFonts w:cs="Times New Roman"/>
        </w:rPr>
      </w:pPr>
    </w:p>
    <w:sectPr w:rsidR="00681033" w:rsidSect="00527E15">
      <w:footerReference w:type="default" r:id="rId7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33" w:rsidRDefault="00681033" w:rsidP="00527E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1033" w:rsidRDefault="00681033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33" w:rsidRDefault="00681033">
    <w:pPr>
      <w:pStyle w:val="Footer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31096F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681033" w:rsidRDefault="0068103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33" w:rsidRDefault="00681033" w:rsidP="00527E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1033" w:rsidRDefault="00681033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9E2C"/>
    <w:multiLevelType w:val="singleLevel"/>
    <w:tmpl w:val="59B69E2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">
    <w:nsid w:val="59B69FD7"/>
    <w:multiLevelType w:val="singleLevel"/>
    <w:tmpl w:val="59B69FD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">
    <w:nsid w:val="59B6A72F"/>
    <w:multiLevelType w:val="singleLevel"/>
    <w:tmpl w:val="59B6A72F"/>
    <w:lvl w:ilvl="0">
      <w:start w:val="1"/>
      <w:numFmt w:val="decimal"/>
      <w:suff w:val="nothing"/>
      <w:lvlText w:val="%1．"/>
      <w:lvlJc w:val="left"/>
    </w:lvl>
  </w:abstractNum>
  <w:abstractNum w:abstractNumId="3">
    <w:nsid w:val="59B6A98E"/>
    <w:multiLevelType w:val="singleLevel"/>
    <w:tmpl w:val="59B6A98E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4">
    <w:nsid w:val="59B78B5D"/>
    <w:multiLevelType w:val="singleLevel"/>
    <w:tmpl w:val="59B78B5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5">
    <w:nsid w:val="59B78B86"/>
    <w:multiLevelType w:val="singleLevel"/>
    <w:tmpl w:val="59B78B86"/>
    <w:lvl w:ilvl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15"/>
    <w:rsid w:val="0006712A"/>
    <w:rsid w:val="000C7CCD"/>
    <w:rsid w:val="0031096F"/>
    <w:rsid w:val="00477AA7"/>
    <w:rsid w:val="004E049C"/>
    <w:rsid w:val="00527E15"/>
    <w:rsid w:val="00561DA6"/>
    <w:rsid w:val="0061122C"/>
    <w:rsid w:val="00681033"/>
    <w:rsid w:val="0078278E"/>
    <w:rsid w:val="007B62A1"/>
    <w:rsid w:val="008E0722"/>
    <w:rsid w:val="00A9107D"/>
    <w:rsid w:val="00D7331A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27E1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7E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E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07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</dc:title>
  <dc:subject/>
  <dc:creator>jq-jwc-1</dc:creator>
  <cp:keywords/>
  <dc:description/>
  <cp:lastModifiedBy>lenovo</cp:lastModifiedBy>
  <cp:revision>3</cp:revision>
  <dcterms:created xsi:type="dcterms:W3CDTF">2019-09-10T12:52:00Z</dcterms:created>
  <dcterms:modified xsi:type="dcterms:W3CDTF">2019-09-10T12:59:00Z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