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7" w:rsidRPr="009C2136" w:rsidRDefault="00CB4C17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CB4C17" w:rsidRDefault="00CB4C17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 w:rsidRPr="009C2136">
        <w:rPr>
          <w:rFonts w:ascii="黑体" w:eastAsia="黑体" w:hAnsi="黑体"/>
          <w:b/>
          <w:sz w:val="28"/>
          <w:szCs w:val="30"/>
        </w:rPr>
        <w:t>2</w:t>
      </w:r>
      <w:r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:rsidR="00CB4C17" w:rsidRDefault="00CB4C17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B4C17" w:rsidRDefault="00CB4C17" w:rsidP="00107FE8">
      <w:pPr>
        <w:spacing w:beforeLines="50" w:afterLines="50" w:line="288" w:lineRule="auto"/>
        <w:ind w:firstLineChars="150" w:firstLine="3168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CB4C17" w:rsidRPr="00116EF8" w:rsidRDefault="00CB4C17" w:rsidP="00107FE8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2020078</w:t>
      </w:r>
      <w:r w:rsidRPr="00116EF8">
        <w:rPr>
          <w:rFonts w:hint="eastAsia"/>
          <w:color w:val="000000"/>
          <w:szCs w:val="21"/>
        </w:rPr>
        <w:t>】</w:t>
      </w:r>
    </w:p>
    <w:p w:rsidR="00CB4C17" w:rsidRPr="00116EF8" w:rsidRDefault="00CB4C17" w:rsidP="00107FE8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:rsidR="00CB4C17" w:rsidRPr="00116EF8" w:rsidRDefault="00CB4C17" w:rsidP="00107FE8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:rsidR="00CB4C17" w:rsidRPr="00116EF8" w:rsidRDefault="00CB4C17" w:rsidP="00107FE8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Pr="00116EF8">
        <w:rPr>
          <w:rFonts w:hint="eastAsia"/>
          <w:color w:val="000000"/>
          <w:szCs w:val="21"/>
        </w:rPr>
        <w:t>【院级必修课】</w:t>
      </w:r>
    </w:p>
    <w:p w:rsidR="00CB4C17" w:rsidRPr="00116EF8" w:rsidRDefault="00CB4C17" w:rsidP="00107FE8">
      <w:pPr>
        <w:snapToGrid w:val="0"/>
        <w:spacing w:line="288" w:lineRule="auto"/>
        <w:ind w:firstLineChars="196" w:firstLine="31680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Pr="00116EF8">
        <w:rPr>
          <w:rFonts w:hint="eastAsia"/>
          <w:color w:val="000000"/>
          <w:szCs w:val="21"/>
        </w:rPr>
        <w:t>外国语学院日语系</w:t>
      </w:r>
    </w:p>
    <w:p w:rsidR="00CB4C17" w:rsidRPr="00116EF8" w:rsidRDefault="00CB4C17" w:rsidP="00107FE8">
      <w:pPr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:rsidR="00CB4C17" w:rsidRPr="00116EF8" w:rsidRDefault="00CB4C17" w:rsidP="00107FE8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:rsidR="00CB4C17" w:rsidRPr="00116EF8" w:rsidRDefault="00CB4C17" w:rsidP="00107FE8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【《新编日语生活会话》，许慈惠、实光顺子，上海外语教育出版社，</w:t>
      </w:r>
      <w:r w:rsidRPr="00116EF8">
        <w:rPr>
          <w:color w:val="000000"/>
          <w:szCs w:val="21"/>
        </w:rPr>
        <w:t>2010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9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CB4C17" w:rsidRPr="00116EF8" w:rsidRDefault="00CB4C17" w:rsidP="00107FE8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:rsidR="00CB4C17" w:rsidRPr="00116EF8" w:rsidRDefault="00CB4C17" w:rsidP="00107FE8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:rsidR="00CB4C17" w:rsidRPr="00116EF8" w:rsidRDefault="00CB4C17" w:rsidP="00107FE8">
      <w:pPr>
        <w:snapToGrid w:val="0"/>
        <w:spacing w:line="288" w:lineRule="auto"/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CB4C17" w:rsidRPr="00116EF8" w:rsidRDefault="00CB4C17" w:rsidP="00107FE8">
      <w:pPr>
        <w:ind w:firstLineChars="200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【《新经典日本语会话教程》，刘利国、宫伟，外语教学与研究出版社，</w:t>
      </w:r>
      <w:r w:rsidRPr="00116EF8"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CB4C17" w:rsidRPr="00116EF8" w:rsidRDefault="00CB4C17" w:rsidP="00107FE8">
      <w:pPr>
        <w:snapToGrid w:val="0"/>
        <w:spacing w:line="288" w:lineRule="auto"/>
        <w:ind w:leftChars="196" w:left="31680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:rsidR="00CB4C17" w:rsidRPr="00116EF8" w:rsidRDefault="00CB4C17" w:rsidP="00107FE8">
      <w:pPr>
        <w:adjustRightInd w:val="0"/>
        <w:snapToGrid w:val="0"/>
        <w:spacing w:line="288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2020052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:rsidR="00CB4C17" w:rsidRDefault="00CB4C17" w:rsidP="00107FE8">
      <w:pPr>
        <w:adjustRightInd w:val="0"/>
        <w:snapToGrid w:val="0"/>
        <w:spacing w:beforeLines="50" w:afterLines="50" w:line="288" w:lineRule="auto"/>
        <w:ind w:firstLineChars="145" w:firstLine="31680"/>
        <w:rPr>
          <w:rFonts w:ascii="黑体" w:eastAsia="黑体" w:hAnsi="宋体"/>
          <w:sz w:val="24"/>
        </w:rPr>
      </w:pPr>
    </w:p>
    <w:p w:rsidR="00CB4C17" w:rsidRDefault="00CB4C17" w:rsidP="00107FE8">
      <w:pPr>
        <w:adjustRightInd w:val="0"/>
        <w:snapToGrid w:val="0"/>
        <w:spacing w:beforeLines="50" w:afterLines="50" w:line="288" w:lineRule="auto"/>
        <w:ind w:firstLineChars="145" w:firstLine="31680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CB4C17" w:rsidRPr="00116EF8" w:rsidRDefault="00CB4C17" w:rsidP="00107FE8">
      <w:pPr>
        <w:snapToGrid w:val="0"/>
        <w:spacing w:line="276" w:lineRule="auto"/>
        <w:ind w:firstLineChars="196" w:firstLine="3168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本课程为院定课程必修课，面向日语本科学生，在大一下学期开设。本课程侧重日常生活场景的日语基本表达，旨在培养学生的日语会话能力，包括单词、基本表达、例文、会话文、小知识。集中介绍日语文体、语气等与口语密切相关的语言知识，锤炼学生地道的日语口语。融实用性、知识性、趣味性为一体，便于学生举一反三、活学活用。通过多段小对话，表现对话人物年龄、性别、身份、关系的不同带来的鲜明的语言特点。让学生了解日语日常会话的特点，学会在不同情境中选择适切的表达方式，更为有效、准确地传达信息。通过背诵基本对话、角色扮演、团队合作等方式，增强日语说话的勇气和信心，提高日语口语能力。</w:t>
      </w:r>
    </w:p>
    <w:p w:rsidR="00CB4C17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CB4C17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CB4C17" w:rsidRPr="00116EF8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Cs w:val="21"/>
        </w:rPr>
      </w:pPr>
      <w:r w:rsidRPr="00116EF8">
        <w:rPr>
          <w:rFonts w:hint="eastAsia"/>
          <w:szCs w:val="21"/>
        </w:rPr>
        <w:t>本课程适合日语专业本科第二学期开设。要求具备一定的日语基础知识和初步的日语表达能力。本课程可训练学生的日语口语，为今后高层次的学习打下语言基础。</w:t>
      </w:r>
    </w:p>
    <w:p w:rsidR="00CB4C17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CB4C17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18"/>
      </w:tblGrid>
      <w:tr w:rsidR="00CB4C17" w:rsidTr="00005C48">
        <w:tc>
          <w:tcPr>
            <w:tcW w:w="6912" w:type="dxa"/>
            <w:gridSpan w:val="2"/>
          </w:tcPr>
          <w:p w:rsidR="00CB4C17" w:rsidRPr="00005C48" w:rsidRDefault="00CB4C17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CB4C17" w:rsidRPr="00005C48" w:rsidRDefault="00CB4C17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B4C1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B4C1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B4C1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B4C17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B4C1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B4C17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CB4C17" w:rsidRPr="00005C48" w:rsidRDefault="00CB4C17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B4C17" w:rsidRPr="00005C48" w:rsidRDefault="00CB4C17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CB4C17" w:rsidRPr="00005C48" w:rsidRDefault="00CB4C17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B4C17" w:rsidRDefault="00CB4C17" w:rsidP="00CB4C17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CB4C17" w:rsidRPr="00DF2504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75"/>
        <w:gridCol w:w="2470"/>
        <w:gridCol w:w="2199"/>
        <w:gridCol w:w="1276"/>
      </w:tblGrid>
      <w:tr w:rsidR="00CB4C17" w:rsidRPr="00116EF8" w:rsidTr="00160D80">
        <w:tc>
          <w:tcPr>
            <w:tcW w:w="535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CB4C17" w:rsidRPr="00116EF8" w:rsidRDefault="00CB4C17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CB4C17" w:rsidRPr="00116EF8" w:rsidTr="00160D80">
        <w:tc>
          <w:tcPr>
            <w:tcW w:w="535" w:type="dxa"/>
          </w:tcPr>
          <w:p w:rsidR="00CB4C17" w:rsidRPr="00116EF8" w:rsidRDefault="00CB4C17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CB4C17" w:rsidRPr="00116EF8" w:rsidRDefault="00CB4C17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:rsidR="00CB4C17" w:rsidRPr="00116EF8" w:rsidRDefault="00CB4C17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CB4C17" w:rsidRPr="00116EF8" w:rsidTr="00160D80">
        <w:tc>
          <w:tcPr>
            <w:tcW w:w="535" w:type="dxa"/>
          </w:tcPr>
          <w:p w:rsidR="00CB4C17" w:rsidRPr="00116EF8" w:rsidRDefault="00CB4C17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CB4C17" w:rsidRPr="00116EF8" w:rsidRDefault="00CB4C17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:rsidR="00CB4C17" w:rsidRPr="00116EF8" w:rsidRDefault="00CB4C17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发音基本标准，能用日语基本流畅的交流。</w:t>
            </w:r>
          </w:p>
        </w:tc>
        <w:tc>
          <w:tcPr>
            <w:tcW w:w="2199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课堂上通过领读以及放录音的形式，让学生跟读，掌握正确的语音语调。</w:t>
            </w:r>
          </w:p>
        </w:tc>
        <w:tc>
          <w:tcPr>
            <w:tcW w:w="1276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CB4C17" w:rsidRPr="00116EF8" w:rsidTr="00160D80">
        <w:tc>
          <w:tcPr>
            <w:tcW w:w="535" w:type="dxa"/>
          </w:tcPr>
          <w:p w:rsidR="00CB4C17" w:rsidRPr="00116EF8" w:rsidRDefault="00CB4C17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CB4C17" w:rsidRPr="00116EF8" w:rsidRDefault="00CB4C17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CB4C17" w:rsidRPr="00116EF8" w:rsidRDefault="00CB4C17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CB4C17" w:rsidRPr="00116EF8" w:rsidTr="00160D80">
        <w:tc>
          <w:tcPr>
            <w:tcW w:w="535" w:type="dxa"/>
          </w:tcPr>
          <w:p w:rsidR="00CB4C17" w:rsidRPr="00116EF8" w:rsidRDefault="00CB4C17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CB4C17" w:rsidRPr="00116EF8" w:rsidRDefault="00CB4C17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:rsidR="00CB4C17" w:rsidRPr="00116EF8" w:rsidRDefault="00CB4C17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教授完重点知识后，请同学们分小组利用学过的表达进行会话练习和发表。</w:t>
            </w:r>
          </w:p>
        </w:tc>
        <w:tc>
          <w:tcPr>
            <w:tcW w:w="1276" w:type="dxa"/>
          </w:tcPr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CB4C17" w:rsidRPr="00116EF8" w:rsidRDefault="00CB4C17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CB4C17" w:rsidRDefault="00CB4C17" w:rsidP="00CB4C17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</w:p>
    <w:p w:rsidR="00CB4C17" w:rsidRDefault="00CB4C17" w:rsidP="00107FE8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:rsidR="00CB4C17" w:rsidRDefault="00CB4C17" w:rsidP="00107FE8">
      <w:pPr>
        <w:snapToGrid w:val="0"/>
        <w:spacing w:line="288" w:lineRule="auto"/>
        <w:ind w:firstLineChars="175" w:firstLine="3168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31"/>
        <w:gridCol w:w="1955"/>
        <w:gridCol w:w="2268"/>
        <w:gridCol w:w="709"/>
        <w:gridCol w:w="709"/>
      </w:tblGrid>
      <w:tr w:rsidR="00CB4C17" w:rsidRPr="00BC0D93" w:rsidTr="009A406E">
        <w:trPr>
          <w:trHeight w:val="580"/>
          <w:jc w:val="center"/>
        </w:trPr>
        <w:tc>
          <w:tcPr>
            <w:tcW w:w="425" w:type="dxa"/>
            <w:vAlign w:val="center"/>
          </w:tcPr>
          <w:p w:rsidR="00CB4C17" w:rsidRPr="00BC0D93" w:rsidRDefault="00CB4C17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CB4C17" w:rsidRPr="00BC0D93" w:rsidRDefault="00CB4C17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CB4C17" w:rsidRPr="00BC0D93" w:rsidRDefault="00CB4C17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CB4C17" w:rsidRPr="00BC0D93" w:rsidRDefault="00CB4C17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CB4C17" w:rsidRPr="00BC0D93" w:rsidRDefault="00CB4C17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DA7F86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寒暄语</w:t>
            </w:r>
          </w:p>
        </w:tc>
        <w:tc>
          <w:tcPr>
            <w:tcW w:w="1955" w:type="dxa"/>
          </w:tcPr>
          <w:p w:rsidR="00CB4C17" w:rsidRPr="00BC0D93" w:rsidRDefault="00CB4C17" w:rsidP="004C76D2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要求学生掌握不同时期，不同场合的寒暄语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F2421D">
            <w:pPr>
              <w:widowControl/>
              <w:rPr>
                <w:rFonts w:ascii="宋体"/>
                <w:bCs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自我介绍与介绍他人</w:t>
            </w:r>
          </w:p>
        </w:tc>
        <w:tc>
          <w:tcPr>
            <w:tcW w:w="1955" w:type="dxa"/>
          </w:tcPr>
          <w:p w:rsidR="00CB4C17" w:rsidRPr="00BC0D93" w:rsidRDefault="00CB4C17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要求学生正确介绍自己，并掌握介绍他人时的先后顺序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F2421D">
            <w:pPr>
              <w:widowControl/>
              <w:rPr>
                <w:rFonts w:ascii="宋体"/>
                <w:bCs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礼貌用语与随意用语</w:t>
            </w:r>
          </w:p>
        </w:tc>
        <w:tc>
          <w:tcPr>
            <w:tcW w:w="1955" w:type="dxa"/>
          </w:tcPr>
          <w:p w:rsidR="00CB4C17" w:rsidRPr="00BC0D93" w:rsidRDefault="00CB4C17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要求学生掌握与不同人对话时用语的区别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F2421D">
            <w:pPr>
              <w:widowControl/>
              <w:rPr>
                <w:rFonts w:ascii="宋体"/>
                <w:bCs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会话的语气</w:t>
            </w:r>
          </w:p>
        </w:tc>
        <w:tc>
          <w:tcPr>
            <w:tcW w:w="1955" w:type="dxa"/>
          </w:tcPr>
          <w:p w:rsidR="00CB4C17" w:rsidRPr="00BC0D93" w:rsidRDefault="00CB4C17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要求学生掌握不同场合下会话语气的差异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5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F2421D">
            <w:pPr>
              <w:widowControl/>
              <w:rPr>
                <w:rFonts w:ascii="宋体"/>
                <w:bCs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征询意见</w:t>
            </w:r>
          </w:p>
        </w:tc>
        <w:tc>
          <w:tcPr>
            <w:tcW w:w="1955" w:type="dxa"/>
          </w:tcPr>
          <w:p w:rsidR="00CB4C17" w:rsidRPr="00BC0D93" w:rsidRDefault="00CB4C17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要求学生掌握正确的征询意见的说法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DA7F86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劝说邀请</w:t>
            </w:r>
          </w:p>
        </w:tc>
        <w:tc>
          <w:tcPr>
            <w:tcW w:w="1955" w:type="dxa"/>
          </w:tcPr>
          <w:p w:rsidR="00CB4C17" w:rsidRPr="00BC0D93" w:rsidRDefault="00CB4C17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要求学生掌握正确的劝说邀请的说法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7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DA7F86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请求</w:t>
            </w:r>
          </w:p>
        </w:tc>
        <w:tc>
          <w:tcPr>
            <w:tcW w:w="1955" w:type="dxa"/>
          </w:tcPr>
          <w:p w:rsidR="00CB4C17" w:rsidRPr="00BC0D93" w:rsidRDefault="00CB4C17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147BD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要求学生掌握正确的请求说法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  <w:tr w:rsidR="00CB4C17" w:rsidRPr="00BC0D93" w:rsidTr="009A406E">
        <w:trPr>
          <w:jc w:val="center"/>
        </w:trPr>
        <w:tc>
          <w:tcPr>
            <w:tcW w:w="425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8</w:t>
            </w:r>
          </w:p>
        </w:tc>
        <w:tc>
          <w:tcPr>
            <w:tcW w:w="1731" w:type="dxa"/>
            <w:vAlign w:val="center"/>
          </w:tcPr>
          <w:p w:rsidR="00CB4C17" w:rsidRPr="00BC0D93" w:rsidRDefault="00CB4C17" w:rsidP="00F2421D">
            <w:pPr>
              <w:widowControl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ascii="宋体" w:hAnsi="宋体" w:hint="eastAsia"/>
                <w:bCs/>
                <w:szCs w:val="21"/>
              </w:rPr>
              <w:t>征求许可</w:t>
            </w:r>
          </w:p>
        </w:tc>
        <w:tc>
          <w:tcPr>
            <w:tcW w:w="1955" w:type="dxa"/>
          </w:tcPr>
          <w:p w:rsidR="00CB4C17" w:rsidRPr="00BC0D93" w:rsidRDefault="00CB4C17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单词、基本表达、例句、会话文、会话练习与发表</w:t>
            </w:r>
          </w:p>
        </w:tc>
        <w:tc>
          <w:tcPr>
            <w:tcW w:w="2268" w:type="dxa"/>
          </w:tcPr>
          <w:p w:rsidR="00CB4C17" w:rsidRPr="00BC0D93" w:rsidRDefault="00CB4C17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要求学生掌握正确的征求许可的说法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CB4C17" w:rsidRPr="00BC0D93" w:rsidRDefault="00CB4C17" w:rsidP="00005C48">
            <w:pPr>
              <w:widowControl/>
              <w:spacing w:beforeLines="50" w:afterLines="50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4</w:t>
            </w:r>
          </w:p>
        </w:tc>
      </w:tr>
    </w:tbl>
    <w:p w:rsidR="00CB4C17" w:rsidRDefault="00CB4C17" w:rsidP="00CB4C17">
      <w:pPr>
        <w:ind w:left="-50" w:right="-50" w:firstLineChars="900" w:firstLine="31680"/>
        <w:rPr>
          <w:bCs/>
          <w:sz w:val="20"/>
          <w:szCs w:val="20"/>
        </w:rPr>
      </w:pPr>
    </w:p>
    <w:p w:rsidR="00CB4C17" w:rsidRPr="00BC0D93" w:rsidRDefault="00CB4C17" w:rsidP="00107FE8">
      <w:pPr>
        <w:snapToGrid w:val="0"/>
        <w:spacing w:line="288" w:lineRule="auto"/>
        <w:ind w:firstLineChars="200" w:firstLine="31680"/>
        <w:rPr>
          <w:bCs/>
          <w:szCs w:val="21"/>
        </w:rPr>
      </w:pPr>
      <w:r w:rsidRPr="00BC0D93">
        <w:rPr>
          <w:rFonts w:hint="eastAsia"/>
          <w:bCs/>
          <w:szCs w:val="21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843"/>
        <w:gridCol w:w="4536"/>
      </w:tblGrid>
      <w:tr w:rsidR="00CB4C17" w:rsidRPr="00BC0D93" w:rsidTr="00160D80">
        <w:tc>
          <w:tcPr>
            <w:tcW w:w="1559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认知能力（</w:t>
            </w:r>
            <w:r w:rsidRPr="00BC0D93">
              <w:rPr>
                <w:bCs/>
                <w:szCs w:val="21"/>
              </w:rPr>
              <w:t>6</w:t>
            </w:r>
            <w:r w:rsidRPr="00BC0D93"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具体说明</w:t>
            </w:r>
          </w:p>
        </w:tc>
      </w:tr>
      <w:tr w:rsidR="00CB4C17" w:rsidRPr="00BC0D93" w:rsidTr="00160D80">
        <w:tc>
          <w:tcPr>
            <w:tcW w:w="1559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单词、基本表达和例句</w:t>
            </w:r>
          </w:p>
        </w:tc>
        <w:tc>
          <w:tcPr>
            <w:tcW w:w="1843" w:type="dxa"/>
            <w:vAlign w:val="center"/>
          </w:tcPr>
          <w:p w:rsidR="00CB4C17" w:rsidRPr="00BC0D93" w:rsidRDefault="00CB4C17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L1</w:t>
            </w:r>
            <w:r w:rsidRPr="00BC0D93"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:rsidR="00CB4C17" w:rsidRPr="00BC0D93" w:rsidRDefault="00CB4C17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要求背诵本文单词、熟记基本表达和例句。特别要求熟练掌握文中的新单词、新句型。</w:t>
            </w:r>
          </w:p>
        </w:tc>
      </w:tr>
      <w:tr w:rsidR="00CB4C17" w:rsidRPr="00BC0D93" w:rsidTr="00160D80">
        <w:tc>
          <w:tcPr>
            <w:tcW w:w="1559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会话文</w:t>
            </w:r>
          </w:p>
        </w:tc>
        <w:tc>
          <w:tcPr>
            <w:tcW w:w="1843" w:type="dxa"/>
            <w:vAlign w:val="center"/>
          </w:tcPr>
          <w:p w:rsidR="00CB4C17" w:rsidRPr="00BC0D93" w:rsidRDefault="00CB4C17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CB4C17" w:rsidRPr="00BC0D93" w:rsidRDefault="00CB4C17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要求熟读会话文，掌握基本表达和常用说法。</w:t>
            </w:r>
          </w:p>
        </w:tc>
      </w:tr>
      <w:tr w:rsidR="00CB4C17" w:rsidRPr="00BC0D93" w:rsidTr="00160D80">
        <w:tc>
          <w:tcPr>
            <w:tcW w:w="1559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 w:rsidR="00CB4C17" w:rsidRPr="00BC0D93" w:rsidRDefault="00CB4C17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 w:rsidR="00CB4C17" w:rsidRPr="00BC0D93" w:rsidTr="00160D80">
        <w:tc>
          <w:tcPr>
            <w:tcW w:w="1559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L3</w:t>
            </w:r>
            <w:r w:rsidRPr="00BC0D93"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:rsidR="00CB4C17" w:rsidRPr="00BC0D93" w:rsidRDefault="00CB4C17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 w:rsidR="00CB4C17" w:rsidRDefault="00CB4C17" w:rsidP="00CB4C17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CB4C17" w:rsidRDefault="00CB4C17" w:rsidP="00107FE8">
      <w:pPr>
        <w:snapToGrid w:val="0"/>
        <w:spacing w:line="288" w:lineRule="auto"/>
        <w:ind w:right="26" w:firstLineChars="200" w:firstLine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71"/>
        <w:gridCol w:w="3240"/>
        <w:gridCol w:w="1260"/>
        <w:gridCol w:w="1260"/>
        <w:gridCol w:w="1125"/>
      </w:tblGrid>
      <w:tr w:rsidR="00CB4C17" w:rsidRPr="00BC0D93" w:rsidTr="00BC0D93">
        <w:trPr>
          <w:trHeight w:val="553"/>
        </w:trPr>
        <w:tc>
          <w:tcPr>
            <w:tcW w:w="851" w:type="dxa"/>
            <w:vAlign w:val="center"/>
          </w:tcPr>
          <w:p w:rsidR="00CB4C17" w:rsidRPr="00BC0D93" w:rsidRDefault="00CB4C17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CB4C17">
            <w:pPr>
              <w:snapToGrid w:val="0"/>
              <w:ind w:firstLineChars="1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CB4C17">
            <w:pPr>
              <w:snapToGrid w:val="0"/>
              <w:ind w:firstLineChars="450" w:firstLine="3168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B4C17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寒暄语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掌握不同场景的寒暄语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自我介绍与介绍他人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掌握自我介绍与介绍他人的说法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17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礼貌用语与随意用语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掌握礼貌用语与随意用语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10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会话的语气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掌握语气词、感叹词与女性用语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29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征询意见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掌握向对方征求意见的说法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劝说邀请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掌握劝说与邀请对方的表达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请求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掌握请求对方做事情的表达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  <w:tr w:rsidR="00CB4C17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征求许可</w:t>
            </w:r>
          </w:p>
        </w:tc>
        <w:tc>
          <w:tcPr>
            <w:tcW w:w="324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掌握向对方征求许可的说法</w:t>
            </w:r>
          </w:p>
        </w:tc>
        <w:tc>
          <w:tcPr>
            <w:tcW w:w="1260" w:type="dxa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两周</w:t>
            </w:r>
          </w:p>
        </w:tc>
        <w:tc>
          <w:tcPr>
            <w:tcW w:w="1125" w:type="dxa"/>
            <w:vAlign w:val="center"/>
          </w:tcPr>
          <w:p w:rsidR="00CB4C17" w:rsidRPr="00BC0D93" w:rsidRDefault="00CB4C17" w:rsidP="00005C48">
            <w:pPr>
              <w:snapToGrid w:val="0"/>
              <w:spacing w:beforeLines="50" w:afterLines="50" w:line="288" w:lineRule="auto"/>
              <w:rPr>
                <w:rFonts w:ascii="宋体"/>
                <w:szCs w:val="21"/>
              </w:rPr>
            </w:pPr>
          </w:p>
        </w:tc>
      </w:tr>
    </w:tbl>
    <w:p w:rsidR="00CB4C17" w:rsidRDefault="00CB4C17" w:rsidP="00CB4C17">
      <w:pPr>
        <w:snapToGrid w:val="0"/>
        <w:spacing w:line="288" w:lineRule="auto"/>
        <w:ind w:right="26" w:firstLineChars="200" w:firstLine="3168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CB4C17" w:rsidTr="00160D80">
        <w:tc>
          <w:tcPr>
            <w:tcW w:w="1809" w:type="dxa"/>
          </w:tcPr>
          <w:p w:rsidR="00CB4C17" w:rsidRDefault="00CB4C17" w:rsidP="00005C48"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CB4C17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CB4C17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B4C17" w:rsidTr="00160D80">
        <w:tc>
          <w:tcPr>
            <w:tcW w:w="1809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CB4C17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CB4C17" w:rsidTr="00160D80">
        <w:tc>
          <w:tcPr>
            <w:tcW w:w="1809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CB4C17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CB4C17" w:rsidTr="00160D80">
        <w:tc>
          <w:tcPr>
            <w:tcW w:w="1809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CB4C17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CB4C17" w:rsidTr="00160D80">
        <w:tc>
          <w:tcPr>
            <w:tcW w:w="1809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CB4C17" w:rsidRPr="00AA3CAF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CB4C17" w:rsidRDefault="00CB4C17" w:rsidP="00005C48"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CB4C17" w:rsidRDefault="00CB4C17" w:rsidP="00CB4C17">
      <w:pPr>
        <w:snapToGrid w:val="0"/>
        <w:spacing w:line="288" w:lineRule="auto"/>
        <w:ind w:right="2520" w:firstLineChars="200" w:firstLine="316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CB4C17" w:rsidRDefault="00CB4C17" w:rsidP="00107FE8">
      <w:pPr>
        <w:snapToGrid w:val="0"/>
        <w:spacing w:line="288" w:lineRule="auto"/>
        <w:ind w:firstLineChars="300" w:firstLine="31680"/>
        <w:rPr>
          <w:sz w:val="28"/>
          <w:szCs w:val="28"/>
        </w:rPr>
      </w:pPr>
    </w:p>
    <w:p w:rsidR="00CB4C17" w:rsidRDefault="00CB4C17" w:rsidP="00107FE8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撰写人：张雪娜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CB4C17" w:rsidRDefault="00CB4C17" w:rsidP="00107FE8">
      <w:pPr>
        <w:snapToGrid w:val="0"/>
        <w:spacing w:line="288" w:lineRule="auto"/>
        <w:ind w:firstLineChars="3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CB4C17" w:rsidRDefault="00CB4C17" w:rsidP="00627967"/>
    <w:p w:rsidR="00CB4C17" w:rsidRDefault="00CB4C17" w:rsidP="00627967">
      <w:pPr>
        <w:spacing w:line="288" w:lineRule="auto"/>
        <w:jc w:val="center"/>
      </w:pPr>
    </w:p>
    <w:sectPr w:rsidR="00CB4C17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17" w:rsidRDefault="00CB4C17" w:rsidP="00627967">
      <w:r>
        <w:separator/>
      </w:r>
    </w:p>
  </w:endnote>
  <w:endnote w:type="continuationSeparator" w:id="0">
    <w:p w:rsidR="00CB4C17" w:rsidRDefault="00CB4C17" w:rsidP="0062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17" w:rsidRDefault="00CB4C17" w:rsidP="00627967">
      <w:r>
        <w:separator/>
      </w:r>
    </w:p>
  </w:footnote>
  <w:footnote w:type="continuationSeparator" w:id="0">
    <w:p w:rsidR="00CB4C17" w:rsidRDefault="00CB4C17" w:rsidP="00627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5C48"/>
    <w:rsid w:val="000345E2"/>
    <w:rsid w:val="001072BC"/>
    <w:rsid w:val="00107FE8"/>
    <w:rsid w:val="00115FEB"/>
    <w:rsid w:val="00116EF8"/>
    <w:rsid w:val="00147BDF"/>
    <w:rsid w:val="00160D80"/>
    <w:rsid w:val="00252B43"/>
    <w:rsid w:val="00256B39"/>
    <w:rsid w:val="0026033C"/>
    <w:rsid w:val="00275B0E"/>
    <w:rsid w:val="002973FE"/>
    <w:rsid w:val="002E3721"/>
    <w:rsid w:val="00313BBA"/>
    <w:rsid w:val="0032602E"/>
    <w:rsid w:val="003367AE"/>
    <w:rsid w:val="003621B8"/>
    <w:rsid w:val="003B1258"/>
    <w:rsid w:val="004100B0"/>
    <w:rsid w:val="0045377E"/>
    <w:rsid w:val="004958FB"/>
    <w:rsid w:val="004C76D2"/>
    <w:rsid w:val="004D2F44"/>
    <w:rsid w:val="00500D62"/>
    <w:rsid w:val="005467DC"/>
    <w:rsid w:val="00553D03"/>
    <w:rsid w:val="00561EAE"/>
    <w:rsid w:val="005B2B6D"/>
    <w:rsid w:val="005B4B4E"/>
    <w:rsid w:val="00611CC5"/>
    <w:rsid w:val="00624FE1"/>
    <w:rsid w:val="00627967"/>
    <w:rsid w:val="007022F1"/>
    <w:rsid w:val="00704BE1"/>
    <w:rsid w:val="007208D6"/>
    <w:rsid w:val="00765AAA"/>
    <w:rsid w:val="007C241E"/>
    <w:rsid w:val="00852BAE"/>
    <w:rsid w:val="008B397C"/>
    <w:rsid w:val="008B47F4"/>
    <w:rsid w:val="00900019"/>
    <w:rsid w:val="009130A7"/>
    <w:rsid w:val="0099063E"/>
    <w:rsid w:val="00993333"/>
    <w:rsid w:val="009A406E"/>
    <w:rsid w:val="009C2136"/>
    <w:rsid w:val="00A01017"/>
    <w:rsid w:val="00A04AA8"/>
    <w:rsid w:val="00A70811"/>
    <w:rsid w:val="00A769B1"/>
    <w:rsid w:val="00A837D5"/>
    <w:rsid w:val="00AA3CAF"/>
    <w:rsid w:val="00AB4C5F"/>
    <w:rsid w:val="00AC4C45"/>
    <w:rsid w:val="00AD1B88"/>
    <w:rsid w:val="00B46F21"/>
    <w:rsid w:val="00B511A5"/>
    <w:rsid w:val="00B5526D"/>
    <w:rsid w:val="00B736A7"/>
    <w:rsid w:val="00B7651F"/>
    <w:rsid w:val="00B84725"/>
    <w:rsid w:val="00BC0D93"/>
    <w:rsid w:val="00C30630"/>
    <w:rsid w:val="00C56E09"/>
    <w:rsid w:val="00C94D23"/>
    <w:rsid w:val="00CB4C17"/>
    <w:rsid w:val="00CF096B"/>
    <w:rsid w:val="00D220EF"/>
    <w:rsid w:val="00DA7F86"/>
    <w:rsid w:val="00DB7564"/>
    <w:rsid w:val="00DF2504"/>
    <w:rsid w:val="00E16D30"/>
    <w:rsid w:val="00E33169"/>
    <w:rsid w:val="00E51001"/>
    <w:rsid w:val="00E70904"/>
    <w:rsid w:val="00EF44B1"/>
    <w:rsid w:val="00F234E9"/>
    <w:rsid w:val="00F2421D"/>
    <w:rsid w:val="00F35AA0"/>
    <w:rsid w:val="00F6105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B0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75B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564</Words>
  <Characters>3219</Characters>
  <Application>Microsoft Office Outlook</Application>
  <DocSecurity>0</DocSecurity>
  <Lines>0</Lines>
  <Paragraphs>0</Paragraphs>
  <ScaleCrop>false</ScaleCrop>
  <Company>http:/sdwm.org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user</cp:lastModifiedBy>
  <cp:revision>47</cp:revision>
  <dcterms:created xsi:type="dcterms:W3CDTF">2016-12-19T07:34:00Z</dcterms:created>
  <dcterms:modified xsi:type="dcterms:W3CDTF">2019-02-12T07:23:00Z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